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EE6A3C" w14:paraId="2CA20367" w14:textId="77777777" w:rsidTr="009E6D1F">
        <w:trPr>
          <w:trHeight w:val="4410"/>
        </w:trPr>
        <w:tc>
          <w:tcPr>
            <w:tcW w:w="3600" w:type="dxa"/>
          </w:tcPr>
          <w:p w14:paraId="367D3518" w14:textId="77777777" w:rsidR="001B2ABD" w:rsidRDefault="001B2ABD" w:rsidP="009E6D1F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5DE71F" wp14:editId="2E788095">
                      <wp:extent cx="2122805" cy="2122805"/>
                      <wp:effectExtent l="19050" t="19050" r="29845" b="29845"/>
                      <wp:docPr id="2" name="Oval 2" descr="Construction worker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53360D" id="Oval 2" o:spid="_x0000_s1026" alt="Title: Professional Headshot of Man - Description: Construction worker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" strokecolor="#7ba79d [3208]" strokeweight="5pt">
                      <v:fill r:id="rId11" o:title="Construction work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C6AA70B" w14:textId="77777777" w:rsidR="001B2ABD" w:rsidRPr="00195180" w:rsidRDefault="001B2ABD" w:rsidP="009E6D1F">
            <w:pPr>
              <w:tabs>
                <w:tab w:val="left" w:pos="990"/>
              </w:tabs>
              <w:jc w:val="center"/>
              <w:rPr>
                <w:lang w:val="nb-NO"/>
              </w:rPr>
            </w:pPr>
          </w:p>
        </w:tc>
        <w:tc>
          <w:tcPr>
            <w:tcW w:w="6470" w:type="dxa"/>
            <w:vAlign w:val="center"/>
          </w:tcPr>
          <w:sdt>
            <w:sdtPr>
              <w:id w:val="-884641814"/>
              <w:placeholder>
                <w:docPart w:val="EC084DA2F40B45C9B816D17A2FCDA061"/>
              </w:placeholder>
              <w:temporary/>
              <w:showingPlcHdr/>
              <w15:appearance w15:val="hidden"/>
            </w:sdtPr>
            <w:sdtEndPr/>
            <w:sdtContent>
              <w:p w14:paraId="22973C38" w14:textId="0C2C61DC" w:rsidR="001B2ABD" w:rsidRPr="00FE14A1" w:rsidRDefault="00F702B1" w:rsidP="009E6D1F">
                <w:pPr>
                  <w:pStyle w:val="Title"/>
                  <w:jc w:val="center"/>
                  <w:rPr>
                    <w:lang w:val="nb-NO"/>
                  </w:rPr>
                </w:pPr>
                <w:r w:rsidRPr="00EE6A3C">
                  <w:rPr>
                    <w:lang w:val="nb-NO"/>
                  </w:rPr>
                  <w:t>NA</w:t>
                </w:r>
                <w:r w:rsidR="007747D6" w:rsidRPr="00EE6A3C">
                  <w:rPr>
                    <w:lang w:val="nb-NO"/>
                  </w:rPr>
                  <w:t>VN</w:t>
                </w:r>
                <w:r w:rsidRPr="00EE6A3C">
                  <w:rPr>
                    <w:lang w:val="nb-NO"/>
                  </w:rPr>
                  <w:t xml:space="preserve"> HER</w:t>
                </w:r>
              </w:p>
            </w:sdtContent>
          </w:sdt>
          <w:sdt>
            <w:sdtPr>
              <w:rPr>
                <w:spacing w:val="6"/>
                <w:w w:val="42"/>
              </w:rPr>
              <w:id w:val="2107002140"/>
              <w:placeholder>
                <w:docPart w:val="95E8495333BE43F19F3970DCC1607927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EEE077D" w14:textId="230FA9EC" w:rsidR="001B2ABD" w:rsidRPr="00FE14A1" w:rsidRDefault="007747D6" w:rsidP="009E6D1F">
                <w:pPr>
                  <w:pStyle w:val="Subtitle"/>
                  <w:jc w:val="center"/>
                  <w:rPr>
                    <w:lang w:val="nb-NO"/>
                  </w:rPr>
                </w:pPr>
                <w:r w:rsidRPr="007643DA">
                  <w:rPr>
                    <w:spacing w:val="6"/>
                    <w:w w:val="42"/>
                    <w:lang w:val="nb-NO"/>
                  </w:rPr>
                  <w:t>Arbeidstittel</w:t>
                </w:r>
                <w:r w:rsidR="00195180" w:rsidRPr="007643DA">
                  <w:rPr>
                    <w:spacing w:val="6"/>
                    <w:w w:val="42"/>
                    <w:lang w:val="nb-NO"/>
                  </w:rPr>
                  <w:t xml:space="preserve"> (</w:t>
                </w:r>
                <w:proofErr w:type="spellStart"/>
                <w:proofErr w:type="gramStart"/>
                <w:r w:rsidRPr="007643DA">
                  <w:rPr>
                    <w:spacing w:val="6"/>
                    <w:w w:val="42"/>
                    <w:lang w:val="nb-NO"/>
                  </w:rPr>
                  <w:t>eks</w:t>
                </w:r>
                <w:r w:rsidR="00F702B1" w:rsidRPr="007643DA">
                  <w:rPr>
                    <w:spacing w:val="6"/>
                    <w:w w:val="42"/>
                    <w:lang w:val="nb-NO"/>
                  </w:rPr>
                  <w:t>.</w:t>
                </w:r>
                <w:r w:rsidRPr="007643DA">
                  <w:rPr>
                    <w:spacing w:val="6"/>
                    <w:w w:val="42"/>
                    <w:lang w:val="nb-NO"/>
                  </w:rPr>
                  <w:t>yrkesfagelev</w:t>
                </w:r>
                <w:proofErr w:type="spellEnd"/>
                <w:proofErr w:type="gramEnd"/>
                <w:r w:rsidRPr="007643DA">
                  <w:rPr>
                    <w:spacing w:val="9"/>
                    <w:w w:val="42"/>
                    <w:lang w:val="nb-NO"/>
                  </w:rPr>
                  <w:t>)</w:t>
                </w:r>
              </w:p>
            </w:sdtContent>
          </w:sdt>
        </w:tc>
      </w:tr>
      <w:tr w:rsidR="001B2ABD" w:rsidRPr="00E2144B" w14:paraId="76224DAD" w14:textId="77777777" w:rsidTr="009E6D1F">
        <w:tc>
          <w:tcPr>
            <w:tcW w:w="3600" w:type="dxa"/>
          </w:tcPr>
          <w:sdt>
            <w:sdtPr>
              <w:id w:val="-1711873194"/>
              <w:placeholder>
                <w:docPart w:val="6C1DFAADBC0442C1A9CAABEBFEB8CE5F"/>
              </w:placeholder>
              <w:temporary/>
              <w:showingPlcHdr/>
              <w15:appearance w15:val="hidden"/>
            </w:sdtPr>
            <w:sdtEndPr/>
            <w:sdtContent>
              <w:p w14:paraId="5E695AB6" w14:textId="06E8AF47" w:rsidR="001B2ABD" w:rsidRPr="00EE6A3C" w:rsidRDefault="00D06C0A" w:rsidP="009E6D1F">
                <w:pPr>
                  <w:pStyle w:val="Heading3"/>
                  <w:jc w:val="center"/>
                  <w:rPr>
                    <w:lang w:val="nb-NO"/>
                  </w:rPr>
                </w:pPr>
                <w:r>
                  <w:rPr>
                    <w:lang w:val="nb-NO"/>
                  </w:rPr>
                  <w:t>Om meg</w:t>
                </w:r>
              </w:p>
            </w:sdtContent>
          </w:sdt>
          <w:sdt>
            <w:sdtPr>
              <w:id w:val="355866036"/>
              <w:placeholder>
                <w:docPart w:val="85B092F11A2A4CBB91ECFC890EDC91AF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BC67DE2" w14:textId="75F11542" w:rsidR="00036450" w:rsidRPr="00EE6A3C" w:rsidRDefault="003B5E60" w:rsidP="00EE6A3C">
                <w:pPr>
                  <w:jc w:val="center"/>
                  <w:rPr>
                    <w:lang w:val="nb-NO"/>
                  </w:rPr>
                </w:pPr>
                <w:r w:rsidRPr="003B5E60">
                  <w:rPr>
                    <w:lang w:val="nb-NO"/>
                  </w:rPr>
                  <w:t xml:space="preserve">Vil du sette ditt eget </w:t>
                </w:r>
                <w:r>
                  <w:rPr>
                    <w:lang w:val="nb-NO"/>
                  </w:rPr>
                  <w:t>profil</w:t>
                </w:r>
                <w:r w:rsidRPr="003B5E60">
                  <w:rPr>
                    <w:lang w:val="nb-NO"/>
                  </w:rPr>
                  <w:t xml:space="preserve">bilde i sirkelen? Det er lett! </w:t>
                </w:r>
                <w:r>
                  <w:rPr>
                    <w:lang w:val="nb-NO"/>
                  </w:rPr>
                  <w:t>Klikk på</w:t>
                </w:r>
                <w:r w:rsidRPr="003B5E60">
                  <w:rPr>
                    <w:lang w:val="nb-NO"/>
                  </w:rPr>
                  <w:t xml:space="preserve"> bildet og høyreklikk. Velg "Fyll" fra hurtigmenyen. Velg Bilde ... fra listen. Naviger på datamaskinen for å f</w:t>
                </w:r>
                <w:r w:rsidR="008325E6">
                  <w:rPr>
                    <w:lang w:val="nb-NO"/>
                  </w:rPr>
                  <w:t>inne</w:t>
                </w:r>
                <w:r w:rsidRPr="003B5E60">
                  <w:rPr>
                    <w:lang w:val="nb-NO"/>
                  </w:rPr>
                  <w:t xml:space="preserve"> riktig bilde. Klikk OK for å sette inn det valgte bildet.</w:t>
                </w:r>
                <w:r w:rsidR="00EE6A3C">
                  <w:rPr>
                    <w:lang w:val="nb-NO"/>
                  </w:rPr>
                  <w:t xml:space="preserve"> </w:t>
                </w:r>
                <w:r w:rsidRPr="003B5E60">
                  <w:rPr>
                    <w:lang w:val="nb-NO"/>
                  </w:rPr>
                  <w:t xml:space="preserve">Når bildet ditt er satt inn, </w:t>
                </w:r>
                <w:r w:rsidR="008325E6">
                  <w:rPr>
                    <w:lang w:val="nb-NO"/>
                  </w:rPr>
                  <w:t>klikke</w:t>
                </w:r>
                <w:r w:rsidRPr="003B5E60">
                  <w:rPr>
                    <w:lang w:val="nb-NO"/>
                  </w:rPr>
                  <w:t xml:space="preserve">r du </w:t>
                </w:r>
                <w:r w:rsidR="008325E6">
                  <w:rPr>
                    <w:lang w:val="nb-NO"/>
                  </w:rPr>
                  <w:t xml:space="preserve">på </w:t>
                </w:r>
                <w:r w:rsidRPr="003B5E60">
                  <w:rPr>
                    <w:lang w:val="nb-NO"/>
                  </w:rPr>
                  <w:t xml:space="preserve">det igjen. Gå til </w:t>
                </w:r>
                <w:r w:rsidR="00BB6B5A">
                  <w:rPr>
                    <w:lang w:val="nb-NO"/>
                  </w:rPr>
                  <w:t>Bilde Format</w:t>
                </w:r>
                <w:r w:rsidRPr="003B5E60">
                  <w:rPr>
                    <w:lang w:val="nb-NO"/>
                  </w:rPr>
                  <w:t>-menyen. Klikk på nedpilen under "Beskjær" og velg "Fyll" fra listen. Dette vil automatisk justere bildet ditt for å beskjære til bildet. Du kan klikke og dra bildet ditt for å plassere det riktig.</w:t>
                </w:r>
                <w:r w:rsidR="00BB6B5A">
                  <w:rPr>
                    <w:lang w:val="nb-NO"/>
                  </w:rPr>
                  <w:t xml:space="preserve"> </w:t>
                </w:r>
                <w:r w:rsidR="00EE6A3C">
                  <w:rPr>
                    <w:lang w:val="nb-NO"/>
                  </w:rPr>
                  <w:t xml:space="preserve">Erstatt denne teksten med en kort </w:t>
                </w:r>
                <w:r w:rsidR="00D06C0A">
                  <w:rPr>
                    <w:lang w:val="nb-NO"/>
                  </w:rPr>
                  <w:t>oppsummerings</w:t>
                </w:r>
                <w:r w:rsidR="00EE6A3C">
                  <w:rPr>
                    <w:lang w:val="nb-NO"/>
                  </w:rPr>
                  <w:t>tekst om deg selv</w:t>
                </w:r>
                <w:r w:rsidR="007643DA">
                  <w:rPr>
                    <w:lang w:val="nb-NO"/>
                  </w:rPr>
                  <w:t>.</w:t>
                </w:r>
              </w:p>
              <w:bookmarkEnd w:id="0" w:displacedByCustomXml="next"/>
            </w:sdtContent>
          </w:sdt>
          <w:p w14:paraId="08D8316E" w14:textId="77777777" w:rsidR="00036450" w:rsidRPr="00EE6A3C" w:rsidRDefault="00036450" w:rsidP="009E6D1F">
            <w:pPr>
              <w:jc w:val="center"/>
              <w:rPr>
                <w:lang w:val="nb-NO"/>
              </w:rPr>
            </w:pPr>
          </w:p>
          <w:sdt>
            <w:sdtPr>
              <w:id w:val="-1954003311"/>
              <w:placeholder>
                <w:docPart w:val="A338F9EDA111431182438EBE85FECBD4"/>
              </w:placeholder>
              <w:temporary/>
              <w:showingPlcHdr/>
              <w15:appearance w15:val="hidden"/>
            </w:sdtPr>
            <w:sdtEndPr/>
            <w:sdtContent>
              <w:p w14:paraId="68ECF2D8" w14:textId="39698C6C" w:rsidR="00036450" w:rsidRPr="002F2907" w:rsidRDefault="00E310E8" w:rsidP="009E6D1F">
                <w:pPr>
                  <w:pStyle w:val="Heading3"/>
                  <w:jc w:val="center"/>
                  <w:rPr>
                    <w:lang w:val="nb-NO"/>
                  </w:rPr>
                </w:pPr>
                <w:r w:rsidRPr="002F2907">
                  <w:rPr>
                    <w:lang w:val="nb-NO"/>
                  </w:rPr>
                  <w:t>K</w:t>
                </w:r>
                <w:r w:rsidR="00CB0055" w:rsidRPr="002F2907">
                  <w:rPr>
                    <w:lang w:val="nb-NO"/>
                  </w:rPr>
                  <w:t>onta</w:t>
                </w:r>
                <w:r w:rsidRPr="002F2907">
                  <w:rPr>
                    <w:lang w:val="nb-NO"/>
                  </w:rPr>
                  <w:t>K</w:t>
                </w:r>
                <w:r w:rsidR="00CB0055" w:rsidRPr="002F2907">
                  <w:rPr>
                    <w:lang w:val="nb-NO"/>
                  </w:rPr>
                  <w:t>t</w:t>
                </w:r>
                <w:r w:rsidRPr="002F2907">
                  <w:rPr>
                    <w:lang w:val="nb-NO"/>
                  </w:rPr>
                  <w:t xml:space="preserve"> MEG</w:t>
                </w:r>
              </w:p>
            </w:sdtContent>
          </w:sdt>
          <w:sdt>
            <w:sdtPr>
              <w:id w:val="1111563247"/>
              <w:placeholder>
                <w:docPart w:val="686DC993ED4B4620B6251AFFCDF5FE33"/>
              </w:placeholder>
              <w:temporary/>
              <w:showingPlcHdr/>
              <w15:appearance w15:val="hidden"/>
            </w:sdtPr>
            <w:sdtEndPr/>
            <w:sdtContent>
              <w:p w14:paraId="652D36E9" w14:textId="0915196B" w:rsidR="004D3011" w:rsidRPr="002F2907" w:rsidRDefault="00E310E8" w:rsidP="009E6D1F">
                <w:pPr>
                  <w:jc w:val="center"/>
                  <w:rPr>
                    <w:lang w:val="nb-NO"/>
                  </w:rPr>
                </w:pPr>
                <w:r w:rsidRPr="002F2907">
                  <w:rPr>
                    <w:lang w:val="nb-NO"/>
                  </w:rPr>
                  <w:t>MOBIL</w:t>
                </w:r>
                <w:r w:rsidR="004D3011" w:rsidRPr="002F2907">
                  <w:rPr>
                    <w:lang w:val="nb-NO"/>
                  </w:rPr>
                  <w:t>:</w:t>
                </w:r>
              </w:p>
            </w:sdtContent>
          </w:sdt>
          <w:sdt>
            <w:sdtPr>
              <w:id w:val="-324128318"/>
              <w:placeholder>
                <w:docPart w:val="681B436270B8478DB1C8753866DEF331"/>
              </w:placeholder>
              <w:temporary/>
              <w:showingPlcHdr/>
              <w15:appearance w15:val="hidden"/>
            </w:sdtPr>
            <w:sdtEndPr/>
            <w:sdtContent>
              <w:p w14:paraId="12A07ECF" w14:textId="1E9A4A21" w:rsidR="004D3011" w:rsidRPr="002F2907" w:rsidRDefault="00E310E8" w:rsidP="009E6D1F">
                <w:pPr>
                  <w:jc w:val="center"/>
                  <w:rPr>
                    <w:lang w:val="nb-NO"/>
                  </w:rPr>
                </w:pPr>
                <w:r w:rsidRPr="002F2907">
                  <w:rPr>
                    <w:lang w:val="nb-NO"/>
                  </w:rPr>
                  <w:t>+47</w:t>
                </w:r>
                <w:r w:rsidR="002F2907" w:rsidRPr="002F2907">
                  <w:rPr>
                    <w:lang w:val="nb-NO"/>
                  </w:rPr>
                  <w:t xml:space="preserve"> 000 </w:t>
                </w:r>
                <w:r w:rsidR="004D3011" w:rsidRPr="002F2907">
                  <w:rPr>
                    <w:lang w:val="nb-NO"/>
                  </w:rPr>
                  <w:t>0</w:t>
                </w:r>
                <w:r w:rsidR="002F2907" w:rsidRPr="002F2907">
                  <w:rPr>
                    <w:lang w:val="nb-NO"/>
                  </w:rPr>
                  <w:t>0 0</w:t>
                </w:r>
                <w:r w:rsidR="004D3011" w:rsidRPr="002F2907">
                  <w:rPr>
                    <w:lang w:val="nb-NO"/>
                  </w:rPr>
                  <w:t>0</w:t>
                </w:r>
                <w:r w:rsidR="002F2907" w:rsidRPr="002F2907">
                  <w:rPr>
                    <w:lang w:val="nb-NO"/>
                  </w:rPr>
                  <w:t>0</w:t>
                </w:r>
              </w:p>
            </w:sdtContent>
          </w:sdt>
          <w:p w14:paraId="322D8FD6" w14:textId="77777777" w:rsidR="004D3011" w:rsidRPr="002F2907" w:rsidRDefault="004D3011" w:rsidP="009E6D1F">
            <w:pPr>
              <w:jc w:val="center"/>
              <w:rPr>
                <w:lang w:val="nb-NO"/>
              </w:rPr>
            </w:pPr>
          </w:p>
          <w:sdt>
            <w:sdtPr>
              <w:id w:val="67859272"/>
              <w:placeholder>
                <w:docPart w:val="6C089B3536F64B3DA1B2057C696FD732"/>
              </w:placeholder>
              <w:temporary/>
              <w:showingPlcHdr/>
              <w15:appearance w15:val="hidden"/>
            </w:sdtPr>
            <w:sdtEndPr/>
            <w:sdtContent>
              <w:p w14:paraId="18F3C6E8" w14:textId="37D98EBA" w:rsidR="004D3011" w:rsidRPr="002F2907" w:rsidRDefault="00902C02" w:rsidP="009E6D1F">
                <w:pPr>
                  <w:jc w:val="center"/>
                  <w:rPr>
                    <w:lang w:val="nb-NO"/>
                  </w:rPr>
                </w:pPr>
                <w:r w:rsidRPr="002F2907">
                  <w:rPr>
                    <w:lang w:val="nb-NO"/>
                  </w:rPr>
                  <w:t>ADRESS</w:t>
                </w:r>
                <w:r w:rsidR="002F2907" w:rsidRPr="002F2907">
                  <w:rPr>
                    <w:lang w:val="nb-NO"/>
                  </w:rPr>
                  <w:t>E</w:t>
                </w:r>
                <w:r w:rsidR="004D3011" w:rsidRPr="002F2907">
                  <w:rPr>
                    <w:lang w:val="nb-NO"/>
                  </w:rPr>
                  <w:t>:</w:t>
                </w:r>
              </w:p>
            </w:sdtContent>
          </w:sdt>
          <w:sdt>
            <w:sdtPr>
              <w:id w:val="-720132143"/>
              <w:placeholder>
                <w:docPart w:val="B8700CEB0F3E42828EE6B3E6121C67B7"/>
              </w:placeholder>
              <w:temporary/>
              <w:showingPlcHdr/>
              <w15:appearance w15:val="hidden"/>
            </w:sdtPr>
            <w:sdtEndPr/>
            <w:sdtContent>
              <w:p w14:paraId="5B2274AB" w14:textId="22088C17" w:rsidR="004D3011" w:rsidRPr="002F2907" w:rsidRDefault="002F2907" w:rsidP="009E6D1F">
                <w:pPr>
                  <w:jc w:val="center"/>
                  <w:rPr>
                    <w:lang w:val="nb-NO"/>
                  </w:rPr>
                </w:pPr>
                <w:r w:rsidRPr="002F2907">
                  <w:rPr>
                    <w:lang w:val="nb-NO"/>
                  </w:rPr>
                  <w:t>Gatenavn og nummer</w:t>
                </w:r>
              </w:p>
            </w:sdtContent>
          </w:sdt>
          <w:sdt>
            <w:sdtPr>
              <w:id w:val="-1860117147"/>
              <w:placeholder>
                <w:docPart w:val="36029644D66342BDB07560EA4C6E6CEC"/>
              </w:placeholder>
              <w:showingPlcHdr/>
              <w:text/>
            </w:sdtPr>
            <w:sdtEndPr/>
            <w:sdtContent>
              <w:p w14:paraId="53E29B69" w14:textId="4D532CE2" w:rsidR="004D3011" w:rsidRDefault="005422F3" w:rsidP="009E6D1F">
                <w:pPr>
                  <w:jc w:val="center"/>
                </w:pPr>
                <w:r>
                  <w:t>X</w:t>
                </w:r>
                <w:r w:rsidR="00015DDF">
                  <w:t xml:space="preserve">XXX </w:t>
                </w:r>
                <w:r w:rsidR="002F2907">
                  <w:t>Stedsnavn</w:t>
                </w:r>
              </w:p>
            </w:sdtContent>
          </w:sdt>
          <w:p w14:paraId="1414EBE7" w14:textId="6B9B1200" w:rsidR="005422F3" w:rsidRDefault="005422F3" w:rsidP="009E6D1F">
            <w:pPr>
              <w:jc w:val="center"/>
            </w:pPr>
          </w:p>
          <w:p w14:paraId="168CE446" w14:textId="77777777" w:rsidR="00015DDF" w:rsidRDefault="00015DDF" w:rsidP="009E6D1F">
            <w:pPr>
              <w:jc w:val="center"/>
            </w:pPr>
          </w:p>
          <w:sdt>
            <w:sdtPr>
              <w:id w:val="-240260293"/>
              <w:placeholder>
                <w:docPart w:val="4AB42D4854CF4B2DA8C09A73C560266D"/>
              </w:placeholder>
              <w:temporary/>
              <w:showingPlcHdr/>
              <w15:appearance w15:val="hidden"/>
            </w:sdtPr>
            <w:sdtEndPr/>
            <w:sdtContent>
              <w:p w14:paraId="3770FC70" w14:textId="63286725" w:rsidR="004D3011" w:rsidRDefault="004D3011" w:rsidP="009E6D1F">
                <w:pPr>
                  <w:jc w:val="center"/>
                </w:pPr>
                <w:r w:rsidRPr="004D3011">
                  <w:t>E</w:t>
                </w:r>
                <w:r w:rsidR="00C972AB">
                  <w:t>-</w:t>
                </w:r>
                <w:r w:rsidR="002F2907">
                  <w:t>POST</w:t>
                </w:r>
                <w:r w:rsidRPr="004D3011">
                  <w:t>:</w:t>
                </w:r>
              </w:p>
            </w:sdtContent>
          </w:sdt>
          <w:sdt>
            <w:sdtPr>
              <w:id w:val="-1223903890"/>
              <w:placeholder>
                <w:docPart w:val="5327B7F339534469A4C859D30632A7A4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049120BE" w14:textId="76544C02" w:rsidR="00036450" w:rsidRPr="00E4381A" w:rsidRDefault="002F2907" w:rsidP="009E6D1F">
                <w:pPr>
                  <w:jc w:val="center"/>
                  <w:rPr>
                    <w:rStyle w:val="Hyperlink"/>
                  </w:rPr>
                </w:pPr>
                <w:r>
                  <w:rPr>
                    <w:rStyle w:val="Hyperlink"/>
                  </w:rPr>
                  <w:t>Navn.navnesen</w:t>
                </w:r>
                <w:r w:rsidR="00E4381A" w:rsidRPr="00E4381A">
                  <w:rPr>
                    <w:rStyle w:val="Hyperlink"/>
                  </w:rPr>
                  <w:t>@example.com</w:t>
                </w:r>
                <w:hyperlink r:id="rId12" w:history="1"/>
              </w:p>
            </w:sdtContent>
          </w:sdt>
          <w:sdt>
            <w:sdtPr>
              <w:id w:val="-1444214663"/>
              <w:placeholder>
                <w:docPart w:val="A6C2DB693DD2406B9B12FAA2BD244F7F"/>
              </w:placeholder>
              <w:temporary/>
              <w:showingPlcHdr/>
              <w15:appearance w15:val="hidden"/>
            </w:sdtPr>
            <w:sdtEndPr/>
            <w:sdtContent>
              <w:p w14:paraId="4EA1DA83" w14:textId="56179E80" w:rsidR="004D3011" w:rsidRPr="00CB0055" w:rsidRDefault="00C972AB" w:rsidP="009E6D1F">
                <w:pPr>
                  <w:pStyle w:val="Heading3"/>
                  <w:jc w:val="center"/>
                </w:pPr>
                <w:r>
                  <w:t>fritidsaktiviteter</w:t>
                </w:r>
              </w:p>
            </w:sdtContent>
          </w:sdt>
          <w:sdt>
            <w:sdtPr>
              <w:id w:val="1444813694"/>
              <w:placeholder>
                <w:docPart w:val="0348E00B2D2649B9BA69301230A7993B"/>
              </w:placeholder>
              <w:temporary/>
              <w:showingPlcHdr/>
              <w15:appearance w15:val="hidden"/>
            </w:sdtPr>
            <w:sdtEndPr/>
            <w:sdtContent>
              <w:p w14:paraId="3248A3FD" w14:textId="45900F2E" w:rsidR="004D3011" w:rsidRDefault="004D3011" w:rsidP="009E6D1F">
                <w:pPr>
                  <w:jc w:val="center"/>
                </w:pPr>
                <w:r w:rsidRPr="004D3011">
                  <w:t>Hobb</w:t>
                </w:r>
                <w:r w:rsidR="003F6780">
                  <w:t>y</w:t>
                </w:r>
                <w:r w:rsidRPr="004D3011">
                  <w:t xml:space="preserve"> #1</w:t>
                </w:r>
              </w:p>
            </w:sdtContent>
          </w:sdt>
          <w:sdt>
            <w:sdtPr>
              <w:id w:val="127826779"/>
              <w:placeholder>
                <w:docPart w:val="9744D07579634E6BB222EEDE8B07DD13"/>
              </w:placeholder>
              <w:temporary/>
              <w:showingPlcHdr/>
              <w15:appearance w15:val="hidden"/>
            </w:sdtPr>
            <w:sdtEndPr/>
            <w:sdtContent>
              <w:p w14:paraId="27C7F6EE" w14:textId="77777777" w:rsidR="004D3011" w:rsidRDefault="004D3011" w:rsidP="009E6D1F">
                <w:pPr>
                  <w:jc w:val="center"/>
                </w:pPr>
                <w:r w:rsidRPr="004D3011">
                  <w:t>Hobby #2</w:t>
                </w:r>
              </w:p>
            </w:sdtContent>
          </w:sdt>
          <w:sdt>
            <w:sdtPr>
              <w:id w:val="-1460640448"/>
              <w:placeholder>
                <w:docPart w:val="76BACBE185C04246AEC29AF87CDE8181"/>
              </w:placeholder>
              <w:temporary/>
              <w:showingPlcHdr/>
              <w15:appearance w15:val="hidden"/>
            </w:sdtPr>
            <w:sdtEndPr/>
            <w:sdtContent>
              <w:p w14:paraId="3D58D005" w14:textId="77777777" w:rsidR="004D3011" w:rsidRDefault="004D3011" w:rsidP="009E6D1F">
                <w:pPr>
                  <w:jc w:val="center"/>
                </w:pPr>
                <w:r w:rsidRPr="004D3011">
                  <w:t>Hobby #3</w:t>
                </w:r>
              </w:p>
            </w:sdtContent>
          </w:sdt>
          <w:sdt>
            <w:sdtPr>
              <w:id w:val="-1376452077"/>
              <w:placeholder>
                <w:docPart w:val="8EAA94726F194C01A82DBFF866BE41B4"/>
              </w:placeholder>
              <w:temporary/>
              <w:showingPlcHdr/>
              <w15:appearance w15:val="hidden"/>
            </w:sdtPr>
            <w:sdtEndPr/>
            <w:sdtContent>
              <w:p w14:paraId="13311534" w14:textId="77777777" w:rsidR="004D3011" w:rsidRPr="004D3011" w:rsidRDefault="004D3011" w:rsidP="009E6D1F">
                <w:pPr>
                  <w:jc w:val="center"/>
                </w:pPr>
                <w:r w:rsidRPr="004D3011">
                  <w:t>Hobby #4</w:t>
                </w:r>
              </w:p>
            </w:sdtContent>
          </w:sdt>
        </w:tc>
        <w:tc>
          <w:tcPr>
            <w:tcW w:w="720" w:type="dxa"/>
          </w:tcPr>
          <w:p w14:paraId="5D072702" w14:textId="77777777" w:rsidR="001B2ABD" w:rsidRDefault="001B2ABD" w:rsidP="009E6D1F">
            <w:pPr>
              <w:tabs>
                <w:tab w:val="left" w:pos="990"/>
              </w:tabs>
              <w:jc w:val="center"/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88344150C4704C2E8EA10AB306607792"/>
              </w:placeholder>
              <w:temporary/>
              <w:showingPlcHdr/>
              <w15:appearance w15:val="hidden"/>
            </w:sdtPr>
            <w:sdtEndPr/>
            <w:sdtContent>
              <w:p w14:paraId="76705DA0" w14:textId="0EBB4C42" w:rsidR="001B2ABD" w:rsidRPr="00EE6A3C" w:rsidRDefault="003F6780" w:rsidP="009E6D1F">
                <w:pPr>
                  <w:pStyle w:val="Heading2"/>
                  <w:rPr>
                    <w:lang w:val="nb-NO"/>
                  </w:rPr>
                </w:pPr>
                <w:r w:rsidRPr="00EE6A3C">
                  <w:rPr>
                    <w:lang w:val="nb-NO"/>
                  </w:rPr>
                  <w:t>UTDANNING</w:t>
                </w:r>
              </w:p>
            </w:sdtContent>
          </w:sdt>
          <w:p w14:paraId="4FC4C487" w14:textId="74EC1B58" w:rsidR="00036450" w:rsidRPr="00EE6A3C" w:rsidRDefault="007C025F" w:rsidP="009E6D1F">
            <w:pPr>
              <w:pStyle w:val="Heading4"/>
              <w:rPr>
                <w:lang w:val="nb-NO"/>
              </w:rPr>
            </w:pPr>
            <w:sdt>
              <w:sdtPr>
                <w:id w:val="245614494"/>
                <w:placeholder>
                  <w:docPart w:val="537A3B248D5E4578AADCE606A39FFE9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E6A3C">
                  <w:rPr>
                    <w:lang w:val="nb-NO"/>
                  </w:rPr>
                  <w:t>[S</w:t>
                </w:r>
                <w:r w:rsidR="003F6780" w:rsidRPr="00EE6A3C">
                  <w:rPr>
                    <w:lang w:val="nb-NO"/>
                  </w:rPr>
                  <w:t>kolens navn</w:t>
                </w:r>
                <w:r w:rsidR="002739CC" w:rsidRPr="00EE6A3C">
                  <w:rPr>
                    <w:lang w:val="nb-NO"/>
                  </w:rPr>
                  <w:t xml:space="preserve"> | Navn på linje</w:t>
                </w:r>
                <w:r w:rsidR="006379CF" w:rsidRPr="00EE6A3C">
                  <w:rPr>
                    <w:lang w:val="nb-NO"/>
                  </w:rPr>
                  <w:t xml:space="preserve"> eks. Elektro</w:t>
                </w:r>
                <w:r w:rsidR="00036450" w:rsidRPr="00EE6A3C">
                  <w:rPr>
                    <w:lang w:val="nb-NO"/>
                  </w:rPr>
                  <w:t>]</w:t>
                </w:r>
              </w:sdtContent>
            </w:sdt>
          </w:p>
          <w:p w14:paraId="4AB43D31" w14:textId="178F3ACD" w:rsidR="00036450" w:rsidRPr="00EE6A3C" w:rsidRDefault="007C025F" w:rsidP="009E6D1F">
            <w:pPr>
              <w:pStyle w:val="Date"/>
              <w:rPr>
                <w:lang w:val="nb-NO"/>
              </w:rPr>
            </w:pPr>
            <w:sdt>
              <w:sdtPr>
                <w:id w:val="201059472"/>
                <w:placeholder>
                  <w:docPart w:val="62122C7D8C0942B2ADF57983A75B2D5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E6A3C">
                  <w:rPr>
                    <w:lang w:val="nb-NO"/>
                  </w:rPr>
                  <w:t>[Dat</w:t>
                </w:r>
                <w:r w:rsidR="003F6780" w:rsidRPr="00EE6A3C">
                  <w:rPr>
                    <w:lang w:val="nb-NO"/>
                  </w:rPr>
                  <w:t>o</w:t>
                </w:r>
                <w:r w:rsidR="00036450" w:rsidRPr="00EE6A3C">
                  <w:rPr>
                    <w:lang w:val="nb-NO"/>
                  </w:rPr>
                  <w:t xml:space="preserve"> </w:t>
                </w:r>
                <w:r w:rsidR="003F6780" w:rsidRPr="00EE6A3C">
                  <w:rPr>
                    <w:lang w:val="nb-NO"/>
                  </w:rPr>
                  <w:t>fra</w:t>
                </w:r>
                <w:r w:rsidR="00036450" w:rsidRPr="00EE6A3C">
                  <w:rPr>
                    <w:lang w:val="nb-NO"/>
                  </w:rPr>
                  <w:t>]</w:t>
                </w:r>
              </w:sdtContent>
            </w:sdt>
            <w:r w:rsidR="00036450" w:rsidRPr="00EE6A3C">
              <w:rPr>
                <w:lang w:val="nb-NO"/>
              </w:rPr>
              <w:t xml:space="preserve"> - </w:t>
            </w:r>
            <w:sdt>
              <w:sdtPr>
                <w:id w:val="-1419934752"/>
                <w:placeholder>
                  <w:docPart w:val="E99ED2F4D8454FDA9DFEAF56D503ADA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E6A3C">
                  <w:rPr>
                    <w:lang w:val="nb-NO"/>
                  </w:rPr>
                  <w:t>[T</w:t>
                </w:r>
                <w:r w:rsidR="003F6780" w:rsidRPr="00EE6A3C">
                  <w:rPr>
                    <w:lang w:val="nb-NO"/>
                  </w:rPr>
                  <w:t>il</w:t>
                </w:r>
                <w:r w:rsidR="00036450" w:rsidRPr="00EE6A3C">
                  <w:rPr>
                    <w:lang w:val="nb-NO"/>
                  </w:rPr>
                  <w:t>]</w:t>
                </w:r>
              </w:sdtContent>
            </w:sdt>
          </w:p>
          <w:p w14:paraId="7F9C6BF2" w14:textId="11883D8A" w:rsidR="004D3011" w:rsidRPr="002739CC" w:rsidRDefault="00036450" w:rsidP="009E6D1F">
            <w:pPr>
              <w:rPr>
                <w:lang w:val="nb-NO"/>
              </w:rPr>
            </w:pPr>
            <w:r w:rsidRPr="00A83A70">
              <w:rPr>
                <w:lang w:val="nb-NO"/>
              </w:rPr>
              <w:t>[</w:t>
            </w:r>
            <w:r w:rsidR="003F6780" w:rsidRPr="00A83A70">
              <w:rPr>
                <w:lang w:val="nb-NO"/>
              </w:rPr>
              <w:t xml:space="preserve">Det er lov å skryte av </w:t>
            </w:r>
            <w:r w:rsidR="00A83A70" w:rsidRPr="00A83A70">
              <w:rPr>
                <w:lang w:val="nb-NO"/>
              </w:rPr>
              <w:t>dine kara</w:t>
            </w:r>
            <w:r w:rsidR="00A83A70">
              <w:rPr>
                <w:lang w:val="nb-NO"/>
              </w:rPr>
              <w:t xml:space="preserve">kterer, utmerkelser, verv og </w:t>
            </w:r>
            <w:r w:rsidR="002739CC">
              <w:rPr>
                <w:lang w:val="nb-NO"/>
              </w:rPr>
              <w:t>andre resultater</w:t>
            </w:r>
            <w:r w:rsidRPr="002739CC">
              <w:rPr>
                <w:lang w:val="nb-NO"/>
              </w:rPr>
              <w:t>.]</w:t>
            </w:r>
          </w:p>
          <w:p w14:paraId="2EE61961" w14:textId="77777777" w:rsidR="00036450" w:rsidRPr="002739CC" w:rsidRDefault="00036450" w:rsidP="009E6D1F">
            <w:pPr>
              <w:rPr>
                <w:lang w:val="nb-NO"/>
              </w:rPr>
            </w:pPr>
          </w:p>
          <w:p w14:paraId="4C685875" w14:textId="19BC24A9" w:rsidR="00036450" w:rsidRPr="006379CF" w:rsidRDefault="007C025F" w:rsidP="009E6D1F">
            <w:pPr>
              <w:pStyle w:val="Heading4"/>
              <w:rPr>
                <w:lang w:val="nb-NO"/>
              </w:rPr>
            </w:pPr>
            <w:sdt>
              <w:sdtPr>
                <w:id w:val="1241451579"/>
                <w:placeholder>
                  <w:docPart w:val="C581384BAE614D2C9D461C21E193D67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6379CF">
                  <w:rPr>
                    <w:lang w:val="nb-NO"/>
                  </w:rPr>
                  <w:t>[S</w:t>
                </w:r>
                <w:r w:rsidR="002739CC" w:rsidRPr="006379CF">
                  <w:rPr>
                    <w:lang w:val="nb-NO"/>
                  </w:rPr>
                  <w:t xml:space="preserve">kolens navn | Navn på linje </w:t>
                </w:r>
                <w:r w:rsidR="006379CF" w:rsidRPr="006379CF">
                  <w:rPr>
                    <w:lang w:val="nb-NO"/>
                  </w:rPr>
                  <w:t>eks. Ungdomsskole</w:t>
                </w:r>
                <w:r w:rsidR="002739CC" w:rsidRPr="006379CF">
                  <w:rPr>
                    <w:lang w:val="nb-NO"/>
                  </w:rPr>
                  <w:t>]</w:t>
                </w:r>
              </w:sdtContent>
            </w:sdt>
          </w:p>
          <w:p w14:paraId="5A165F83" w14:textId="3841C353" w:rsidR="00036450" w:rsidRPr="006379CF" w:rsidRDefault="007C025F" w:rsidP="009E6D1F">
            <w:pPr>
              <w:pStyle w:val="Date"/>
              <w:rPr>
                <w:lang w:val="nb-NO"/>
              </w:rPr>
            </w:pPr>
            <w:sdt>
              <w:sdtPr>
                <w:id w:val="-2093458329"/>
                <w:placeholder>
                  <w:docPart w:val="46B2314DFAF14A6FA4D99C483E77BE4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6379CF">
                  <w:rPr>
                    <w:lang w:val="nb-NO"/>
                  </w:rPr>
                  <w:t>[Dat</w:t>
                </w:r>
                <w:r w:rsidR="006379CF" w:rsidRPr="006379CF">
                  <w:rPr>
                    <w:lang w:val="nb-NO"/>
                  </w:rPr>
                  <w:t>o fra</w:t>
                </w:r>
                <w:r w:rsidR="00036450" w:rsidRPr="006379CF">
                  <w:rPr>
                    <w:lang w:val="nb-NO"/>
                  </w:rPr>
                  <w:t>]</w:t>
                </w:r>
              </w:sdtContent>
            </w:sdt>
            <w:r w:rsidR="00036450" w:rsidRPr="006379CF">
              <w:rPr>
                <w:lang w:val="nb-NO"/>
              </w:rPr>
              <w:t xml:space="preserve"> - </w:t>
            </w:r>
            <w:sdt>
              <w:sdtPr>
                <w:id w:val="856245324"/>
                <w:placeholder>
                  <w:docPart w:val="BDDC7F169226483D8FD7B4F88B7D520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6379CF">
                  <w:rPr>
                    <w:lang w:val="nb-NO"/>
                  </w:rPr>
                  <w:t>[T</w:t>
                </w:r>
                <w:r w:rsidR="006379CF" w:rsidRPr="006379CF">
                  <w:rPr>
                    <w:lang w:val="nb-NO"/>
                  </w:rPr>
                  <w:t>il]</w:t>
                </w:r>
              </w:sdtContent>
            </w:sdt>
          </w:p>
          <w:sdt>
            <w:sdtPr>
              <w:id w:val="1702519894"/>
              <w:placeholder>
                <w:docPart w:val="BD5504A9E4BB4920B7CA15DFFE12AFA5"/>
              </w:placeholder>
              <w:temporary/>
              <w:showingPlcHdr/>
              <w15:appearance w15:val="hidden"/>
            </w:sdtPr>
            <w:sdtEndPr/>
            <w:sdtContent>
              <w:p w14:paraId="275B0AB8" w14:textId="4D97D2B1" w:rsidR="00036450" w:rsidRPr="006379CF" w:rsidRDefault="00036450" w:rsidP="009E6D1F">
                <w:pPr>
                  <w:rPr>
                    <w:lang w:val="nb-NO"/>
                  </w:rPr>
                </w:pPr>
                <w:r w:rsidRPr="006379CF">
                  <w:rPr>
                    <w:lang w:val="nb-NO"/>
                  </w:rPr>
                  <w:t>[</w:t>
                </w:r>
                <w:r w:rsidR="006379CF" w:rsidRPr="00A83A70">
                  <w:rPr>
                    <w:lang w:val="nb-NO"/>
                  </w:rPr>
                  <w:t>Det er lov å skryte av dine kara</w:t>
                </w:r>
                <w:r w:rsidR="006379CF">
                  <w:rPr>
                    <w:lang w:val="nb-NO"/>
                  </w:rPr>
                  <w:t>kterer, utmerkelser, verv og andre resultater</w:t>
                </w:r>
                <w:r w:rsidR="006379CF" w:rsidRPr="002739CC">
                  <w:rPr>
                    <w:lang w:val="nb-NO"/>
                  </w:rPr>
                  <w:t>.]</w:t>
                </w:r>
              </w:p>
            </w:sdtContent>
          </w:sdt>
          <w:sdt>
            <w:sdtPr>
              <w:id w:val="1001553383"/>
              <w:placeholder>
                <w:docPart w:val="E8195B443B894F5BA2D8BDB453EB0E11"/>
              </w:placeholder>
              <w:temporary/>
              <w:showingPlcHdr/>
              <w15:appearance w15:val="hidden"/>
            </w:sdtPr>
            <w:sdtEndPr/>
            <w:sdtContent>
              <w:p w14:paraId="6AB6FE6C" w14:textId="34285172" w:rsidR="00036450" w:rsidRPr="00781165" w:rsidRDefault="006379CF" w:rsidP="009E6D1F">
                <w:pPr>
                  <w:pStyle w:val="Heading2"/>
                  <w:rPr>
                    <w:lang w:val="nb-NO"/>
                  </w:rPr>
                </w:pPr>
                <w:r w:rsidRPr="00781165">
                  <w:rPr>
                    <w:lang w:val="nb-NO"/>
                  </w:rPr>
                  <w:t>PRAKSISPLASS</w:t>
                </w:r>
                <w:r w:rsidR="00F702B1" w:rsidRPr="00781165">
                  <w:rPr>
                    <w:lang w:val="nb-NO"/>
                  </w:rPr>
                  <w:t xml:space="preserve"> / </w:t>
                </w:r>
                <w:r w:rsidRPr="00781165">
                  <w:rPr>
                    <w:lang w:val="nb-NO"/>
                  </w:rPr>
                  <w:t>ARBEIDSERFARING</w:t>
                </w:r>
              </w:p>
            </w:sdtContent>
          </w:sdt>
          <w:p w14:paraId="094B5D50" w14:textId="1FC72249" w:rsidR="00036450" w:rsidRPr="00781165" w:rsidRDefault="007C025F" w:rsidP="009E6D1F">
            <w:pPr>
              <w:pStyle w:val="Heading4"/>
              <w:rPr>
                <w:bCs/>
                <w:lang w:val="nb-NO"/>
              </w:rPr>
            </w:pPr>
            <w:sdt>
              <w:sdtPr>
                <w:id w:val="-1315797015"/>
                <w:placeholder>
                  <w:docPart w:val="5C4ADD99624C42A4AB4FCAF09DEAF90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81165">
                  <w:rPr>
                    <w:lang w:val="nb-NO"/>
                  </w:rPr>
                  <w:t>[</w:t>
                </w:r>
                <w:r w:rsidR="006379CF" w:rsidRPr="00781165">
                  <w:rPr>
                    <w:lang w:val="nb-NO"/>
                  </w:rPr>
                  <w:t>Selskap</w:t>
                </w:r>
                <w:r w:rsidR="00781165" w:rsidRPr="00781165">
                  <w:rPr>
                    <w:lang w:val="nb-NO"/>
                  </w:rPr>
                  <w:t>ets navn</w:t>
                </w:r>
                <w:r w:rsidR="00036450" w:rsidRPr="00781165">
                  <w:rPr>
                    <w:lang w:val="nb-NO"/>
                  </w:rPr>
                  <w:t>]</w:t>
                </w:r>
              </w:sdtContent>
            </w:sdt>
            <w:r w:rsidR="00036450" w:rsidRPr="00781165">
              <w:rPr>
                <w:lang w:val="nb-NO"/>
              </w:rPr>
              <w:t xml:space="preserve">  </w:t>
            </w:r>
            <w:sdt>
              <w:sdtPr>
                <w:id w:val="-1167319978"/>
                <w:placeholder>
                  <w:docPart w:val="DBC70999E93B4766B2DBF699BF2E06B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781165">
                  <w:rPr>
                    <w:lang w:val="nb-NO"/>
                  </w:rPr>
                  <w:t>[</w:t>
                </w:r>
                <w:r w:rsidR="00781165">
                  <w:rPr>
                    <w:lang w:val="nb-NO"/>
                  </w:rPr>
                  <w:t>Arbeidstittel</w:t>
                </w:r>
                <w:r w:rsidR="00036450" w:rsidRPr="00781165">
                  <w:rPr>
                    <w:lang w:val="nb-NO"/>
                  </w:rPr>
                  <w:t>]</w:t>
                </w:r>
              </w:sdtContent>
            </w:sdt>
          </w:p>
          <w:p w14:paraId="2B478501" w14:textId="107CFF84" w:rsidR="00036450" w:rsidRPr="00EE6A3C" w:rsidRDefault="007C025F" w:rsidP="009E6D1F">
            <w:pPr>
              <w:pStyle w:val="Date"/>
              <w:rPr>
                <w:lang w:val="nb-NO"/>
              </w:rPr>
            </w:pPr>
            <w:sdt>
              <w:sdtPr>
                <w:id w:val="157580464"/>
                <w:placeholder>
                  <w:docPart w:val="8DD2AA6525CE4561B7F558643EB0F5D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E6A3C">
                  <w:rPr>
                    <w:lang w:val="nb-NO"/>
                  </w:rPr>
                  <w:t>[Dat</w:t>
                </w:r>
                <w:r w:rsidR="00781165" w:rsidRPr="00EE6A3C">
                  <w:rPr>
                    <w:lang w:val="nb-NO"/>
                  </w:rPr>
                  <w:t>o</w:t>
                </w:r>
                <w:r w:rsidR="00036450" w:rsidRPr="00EE6A3C">
                  <w:rPr>
                    <w:lang w:val="nb-NO"/>
                  </w:rPr>
                  <w:t xml:space="preserve"> </w:t>
                </w:r>
                <w:r w:rsidR="00781165" w:rsidRPr="00EE6A3C">
                  <w:rPr>
                    <w:lang w:val="nb-NO"/>
                  </w:rPr>
                  <w:t>fra</w:t>
                </w:r>
                <w:r w:rsidR="00036450" w:rsidRPr="00EE6A3C">
                  <w:rPr>
                    <w:lang w:val="nb-NO"/>
                  </w:rPr>
                  <w:t>]</w:t>
                </w:r>
              </w:sdtContent>
            </w:sdt>
            <w:r w:rsidR="00036450" w:rsidRPr="00EE6A3C">
              <w:rPr>
                <w:lang w:val="nb-NO"/>
              </w:rPr>
              <w:t>–</w:t>
            </w:r>
            <w:sdt>
              <w:sdtPr>
                <w:id w:val="-1101104884"/>
                <w:placeholder>
                  <w:docPart w:val="6906FFC802AA46E0A184B029907840F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EE6A3C">
                  <w:rPr>
                    <w:lang w:val="nb-NO"/>
                  </w:rPr>
                  <w:t>[T</w:t>
                </w:r>
                <w:r w:rsidR="00781165" w:rsidRPr="00EE6A3C">
                  <w:rPr>
                    <w:lang w:val="nb-NO"/>
                  </w:rPr>
                  <w:t>il</w:t>
                </w:r>
                <w:r w:rsidR="00036450" w:rsidRPr="00EE6A3C">
                  <w:rPr>
                    <w:lang w:val="nb-NO"/>
                  </w:rPr>
                  <w:t>]</w:t>
                </w:r>
              </w:sdtContent>
            </w:sdt>
          </w:p>
          <w:p w14:paraId="71C64104" w14:textId="30B5890D" w:rsidR="00036450" w:rsidRPr="00D51D8C" w:rsidRDefault="007C025F" w:rsidP="009E6D1F">
            <w:pPr>
              <w:rPr>
                <w:lang w:val="nb-NO"/>
              </w:rPr>
            </w:pPr>
            <w:sdt>
              <w:sdtPr>
                <w:id w:val="2029511879"/>
                <w:placeholder>
                  <w:docPart w:val="4F2F4FCA15BC4797A72AFFD760BEB5E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60004">
                  <w:rPr>
                    <w:lang w:val="nb-NO"/>
                  </w:rPr>
                  <w:t>[</w:t>
                </w:r>
                <w:r w:rsidR="00781165" w:rsidRPr="00860004">
                  <w:rPr>
                    <w:lang w:val="nb-NO"/>
                  </w:rPr>
                  <w:t>Beskriv dine ansvarsoppgaver og resultater</w:t>
                </w:r>
                <w:r w:rsidR="00860004" w:rsidRPr="00860004">
                  <w:rPr>
                    <w:lang w:val="nb-NO"/>
                  </w:rPr>
                  <w:t>, læringsmål og måloppnåelse</w:t>
                </w:r>
                <w:r w:rsidR="00036450" w:rsidRPr="00860004">
                  <w:rPr>
                    <w:lang w:val="nb-NO"/>
                  </w:rPr>
                  <w:t xml:space="preserve">. </w:t>
                </w:r>
                <w:r w:rsidR="00860004" w:rsidRPr="00D51D8C">
                  <w:rPr>
                    <w:lang w:val="nb-NO"/>
                  </w:rPr>
                  <w:t>Bruk eksempler, men hold det kort.</w:t>
                </w:r>
                <w:r w:rsidR="00036450" w:rsidRPr="00D51D8C">
                  <w:rPr>
                    <w:lang w:val="nb-NO"/>
                  </w:rPr>
                  <w:t>]</w:t>
                </w:r>
              </w:sdtContent>
            </w:sdt>
          </w:p>
          <w:p w14:paraId="5DB9257F" w14:textId="77777777" w:rsidR="004D3011" w:rsidRPr="00D51D8C" w:rsidRDefault="004D3011" w:rsidP="009E6D1F">
            <w:pPr>
              <w:rPr>
                <w:lang w:val="nb-NO"/>
              </w:rPr>
            </w:pPr>
          </w:p>
          <w:p w14:paraId="22E05A78" w14:textId="52AFE9CC" w:rsidR="004D3011" w:rsidRPr="00D51D8C" w:rsidRDefault="007C025F" w:rsidP="009E6D1F">
            <w:pPr>
              <w:pStyle w:val="Heading4"/>
              <w:rPr>
                <w:bCs/>
                <w:lang w:val="nb-NO"/>
              </w:rPr>
            </w:pPr>
            <w:sdt>
              <w:sdtPr>
                <w:id w:val="1349680342"/>
                <w:placeholder>
                  <w:docPart w:val="1D1D7062FED146C3A652BEBA181D00C9"/>
                </w:placeholder>
                <w:temporary/>
                <w:showingPlcHdr/>
                <w15:appearance w15:val="hidden"/>
              </w:sdtPr>
              <w:sdtEndPr/>
              <w:sdtContent>
                <w:r w:rsidR="00860004" w:rsidRPr="00781165">
                  <w:rPr>
                    <w:lang w:val="nb-NO"/>
                  </w:rPr>
                  <w:t>[Selskapets navn]</w:t>
                </w:r>
              </w:sdtContent>
            </w:sdt>
            <w:r w:rsidR="004D3011" w:rsidRPr="00D51D8C">
              <w:rPr>
                <w:lang w:val="nb-NO"/>
              </w:rPr>
              <w:t xml:space="preserve">  </w:t>
            </w:r>
            <w:sdt>
              <w:sdtPr>
                <w:id w:val="1901015838"/>
                <w:placeholder>
                  <w:docPart w:val="965FC52DD5FA4B6FB79B442AFA82B02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D51D8C" w:rsidRPr="00781165">
                  <w:rPr>
                    <w:lang w:val="nb-NO"/>
                  </w:rPr>
                  <w:t>[</w:t>
                </w:r>
                <w:r w:rsidR="00D51D8C">
                  <w:rPr>
                    <w:lang w:val="nb-NO"/>
                  </w:rPr>
                  <w:t>Arbeidstittel</w:t>
                </w:r>
                <w:r w:rsidR="00D51D8C" w:rsidRPr="00781165">
                  <w:rPr>
                    <w:lang w:val="nb-NO"/>
                  </w:rPr>
                  <w:t>]</w:t>
                </w:r>
              </w:sdtContent>
            </w:sdt>
          </w:p>
          <w:p w14:paraId="13FB8590" w14:textId="59BFCB12" w:rsidR="004D3011" w:rsidRPr="00D51D8C" w:rsidRDefault="007C025F" w:rsidP="009E6D1F">
            <w:pPr>
              <w:pStyle w:val="Date"/>
              <w:rPr>
                <w:lang w:val="nb-NO"/>
              </w:rPr>
            </w:pPr>
            <w:sdt>
              <w:sdtPr>
                <w:id w:val="1427539568"/>
                <w:placeholder>
                  <w:docPart w:val="97CA86A194D444449F4AC38ACD12D9F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51D8C">
                  <w:rPr>
                    <w:lang w:val="nb-NO"/>
                  </w:rPr>
                  <w:t>[Dat</w:t>
                </w:r>
                <w:r w:rsidR="00D51D8C" w:rsidRPr="00D51D8C">
                  <w:rPr>
                    <w:lang w:val="nb-NO"/>
                  </w:rPr>
                  <w:t>o</w:t>
                </w:r>
                <w:r w:rsidR="004D3011" w:rsidRPr="00D51D8C">
                  <w:rPr>
                    <w:lang w:val="nb-NO"/>
                  </w:rPr>
                  <w:t xml:space="preserve"> </w:t>
                </w:r>
                <w:r w:rsidR="00D51D8C" w:rsidRPr="00D51D8C">
                  <w:rPr>
                    <w:lang w:val="nb-NO"/>
                  </w:rPr>
                  <w:t>fra</w:t>
                </w:r>
                <w:r w:rsidR="004D3011" w:rsidRPr="00D51D8C">
                  <w:rPr>
                    <w:lang w:val="nb-NO"/>
                  </w:rPr>
                  <w:t>]</w:t>
                </w:r>
              </w:sdtContent>
            </w:sdt>
            <w:r w:rsidR="004D3011" w:rsidRPr="00D51D8C">
              <w:rPr>
                <w:lang w:val="nb-NO"/>
              </w:rPr>
              <w:t>–</w:t>
            </w:r>
            <w:sdt>
              <w:sdtPr>
                <w:id w:val="-1046213544"/>
                <w:placeholder>
                  <w:docPart w:val="DC426E09B60947FFAAFA6BF7DEB0136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51D8C">
                  <w:rPr>
                    <w:lang w:val="nb-NO"/>
                  </w:rPr>
                  <w:t>[T</w:t>
                </w:r>
                <w:r w:rsidR="00D51D8C">
                  <w:rPr>
                    <w:lang w:val="nb-NO"/>
                  </w:rPr>
                  <w:t>il</w:t>
                </w:r>
                <w:r w:rsidR="004D3011" w:rsidRPr="00D51D8C">
                  <w:rPr>
                    <w:lang w:val="nb-NO"/>
                  </w:rPr>
                  <w:t>]</w:t>
                </w:r>
              </w:sdtContent>
            </w:sdt>
          </w:p>
          <w:p w14:paraId="333FA23B" w14:textId="3F577790" w:rsidR="004D3011" w:rsidRPr="00EE6A3C" w:rsidRDefault="007C025F" w:rsidP="009E6D1F">
            <w:pPr>
              <w:rPr>
                <w:lang w:val="nb-NO"/>
              </w:rPr>
            </w:pPr>
            <w:sdt>
              <w:sdtPr>
                <w:id w:val="-448162616"/>
                <w:placeholder>
                  <w:docPart w:val="881E3685E1B14F06A6781873A58A948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51D8C">
                  <w:rPr>
                    <w:lang w:val="nb-NO"/>
                  </w:rPr>
                  <w:t>[</w:t>
                </w:r>
                <w:r w:rsidR="00D51D8C" w:rsidRPr="00860004">
                  <w:rPr>
                    <w:lang w:val="nb-NO"/>
                  </w:rPr>
                  <w:t xml:space="preserve">Beskriv dine ansvarsoppgaver og resultater, læringsmål og måloppnåelse. </w:t>
                </w:r>
                <w:r w:rsidR="00D51D8C" w:rsidRPr="00D51D8C">
                  <w:rPr>
                    <w:lang w:val="nb-NO"/>
                  </w:rPr>
                  <w:t>Bruk eksempler, men hold det kort.]</w:t>
                </w:r>
              </w:sdtContent>
            </w:sdt>
          </w:p>
          <w:p w14:paraId="2B3F7EC3" w14:textId="77777777" w:rsidR="004D3011" w:rsidRPr="00EE6A3C" w:rsidRDefault="004D3011" w:rsidP="009E6D1F">
            <w:pPr>
              <w:rPr>
                <w:lang w:val="nb-NO"/>
              </w:rPr>
            </w:pPr>
          </w:p>
          <w:p w14:paraId="3DEEC3B3" w14:textId="4C371E9B" w:rsidR="004D3011" w:rsidRPr="005A2A92" w:rsidRDefault="007C025F" w:rsidP="009E6D1F">
            <w:pPr>
              <w:pStyle w:val="Heading4"/>
              <w:rPr>
                <w:bCs/>
                <w:lang w:val="nb-NO"/>
              </w:rPr>
            </w:pPr>
            <w:sdt>
              <w:sdtPr>
                <w:id w:val="1676228846"/>
                <w:placeholder>
                  <w:docPart w:val="B0A2191628A944EC84BF073A44B0D00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A2A92">
                  <w:rPr>
                    <w:lang w:val="nb-NO"/>
                  </w:rPr>
                  <w:t>[</w:t>
                </w:r>
                <w:r w:rsidR="00046522" w:rsidRPr="00781165">
                  <w:rPr>
                    <w:lang w:val="nb-NO"/>
                  </w:rPr>
                  <w:t>Selskapets navn]</w:t>
                </w:r>
              </w:sdtContent>
            </w:sdt>
            <w:r w:rsidR="004D3011" w:rsidRPr="005A2A92">
              <w:rPr>
                <w:lang w:val="nb-NO"/>
              </w:rPr>
              <w:t xml:space="preserve">  </w:t>
            </w:r>
            <w:sdt>
              <w:sdtPr>
                <w:id w:val="1107463904"/>
                <w:placeholder>
                  <w:docPart w:val="AFB39C59835E475F94026114B34F1C1F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A2A92">
                  <w:rPr>
                    <w:lang w:val="nb-NO"/>
                  </w:rPr>
                  <w:t>[</w:t>
                </w:r>
                <w:r w:rsidR="00046522">
                  <w:rPr>
                    <w:lang w:val="nb-NO"/>
                  </w:rPr>
                  <w:t>Arbeidstittel</w:t>
                </w:r>
                <w:r w:rsidR="004D3011" w:rsidRPr="005A2A92">
                  <w:rPr>
                    <w:lang w:val="nb-NO"/>
                  </w:rPr>
                  <w:t>]</w:t>
                </w:r>
              </w:sdtContent>
            </w:sdt>
          </w:p>
          <w:p w14:paraId="0BD68119" w14:textId="4BEC559C" w:rsidR="004D3011" w:rsidRPr="005A2A92" w:rsidRDefault="007C025F" w:rsidP="009E6D1F">
            <w:pPr>
              <w:pStyle w:val="Date"/>
              <w:rPr>
                <w:lang w:val="nb-NO"/>
              </w:rPr>
            </w:pPr>
            <w:sdt>
              <w:sdtPr>
                <w:id w:val="-1949918139"/>
                <w:placeholder>
                  <w:docPart w:val="E2EA0C618B574B67BE19F93AF90F592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A2A92">
                  <w:rPr>
                    <w:lang w:val="nb-NO"/>
                  </w:rPr>
                  <w:t>[Dat</w:t>
                </w:r>
                <w:r w:rsidR="00046522" w:rsidRPr="005A2A92">
                  <w:rPr>
                    <w:lang w:val="nb-NO"/>
                  </w:rPr>
                  <w:t>o fra</w:t>
                </w:r>
                <w:r w:rsidR="004D3011" w:rsidRPr="005A2A92">
                  <w:rPr>
                    <w:lang w:val="nb-NO"/>
                  </w:rPr>
                  <w:t>]</w:t>
                </w:r>
              </w:sdtContent>
            </w:sdt>
            <w:r w:rsidR="004D3011" w:rsidRPr="005A2A92">
              <w:rPr>
                <w:lang w:val="nb-NO"/>
              </w:rPr>
              <w:t>–</w:t>
            </w:r>
            <w:sdt>
              <w:sdtPr>
                <w:id w:val="1482970291"/>
                <w:placeholder>
                  <w:docPart w:val="8A48BCC7099B41F589D722DEA73FE67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A2A92">
                  <w:rPr>
                    <w:lang w:val="nb-NO"/>
                  </w:rPr>
                  <w:t>[T</w:t>
                </w:r>
                <w:r w:rsidR="00046522" w:rsidRPr="005A2A92">
                  <w:rPr>
                    <w:lang w:val="nb-NO"/>
                  </w:rPr>
                  <w:t>il</w:t>
                </w:r>
                <w:r w:rsidR="004D3011" w:rsidRPr="005A2A92">
                  <w:rPr>
                    <w:lang w:val="nb-NO"/>
                  </w:rPr>
                  <w:t>]</w:t>
                </w:r>
              </w:sdtContent>
            </w:sdt>
          </w:p>
          <w:p w14:paraId="3F23521B" w14:textId="19929FDD" w:rsidR="004D3011" w:rsidRPr="00EE6A3C" w:rsidRDefault="007C025F" w:rsidP="009E6D1F">
            <w:pPr>
              <w:rPr>
                <w:lang w:val="nb-NO"/>
              </w:rPr>
            </w:pPr>
            <w:sdt>
              <w:sdtPr>
                <w:id w:val="-1480993500"/>
                <w:placeholder>
                  <w:docPart w:val="AC05CB48525D4D04A20310F612AAE1E9"/>
                </w:placeholder>
                <w:temporary/>
                <w:showingPlcHdr/>
                <w15:appearance w15:val="hidden"/>
              </w:sdtPr>
              <w:sdtEndPr/>
              <w:sdtContent>
                <w:r w:rsidR="00046522" w:rsidRPr="00046522">
                  <w:rPr>
                    <w:lang w:val="nb-NO"/>
                  </w:rPr>
                  <w:t>[</w:t>
                </w:r>
                <w:r w:rsidR="00046522" w:rsidRPr="00860004">
                  <w:rPr>
                    <w:lang w:val="nb-NO"/>
                  </w:rPr>
                  <w:t xml:space="preserve">Beskriv dine ansvarsoppgaver og resultater, læringsmål og måloppnåelse. </w:t>
                </w:r>
                <w:r w:rsidR="00046522" w:rsidRPr="00EE6A3C">
                  <w:rPr>
                    <w:lang w:val="nb-NO"/>
                  </w:rPr>
                  <w:t>Bruk eksempler, men hold det kort.]</w:t>
                </w:r>
              </w:sdtContent>
            </w:sdt>
          </w:p>
          <w:p w14:paraId="4911AE39" w14:textId="77777777" w:rsidR="004D3011" w:rsidRPr="00EE6A3C" w:rsidRDefault="004D3011" w:rsidP="009E6D1F">
            <w:pPr>
              <w:rPr>
                <w:lang w:val="nb-NO"/>
              </w:rPr>
            </w:pPr>
          </w:p>
          <w:sdt>
            <w:sdtPr>
              <w:id w:val="1669594239"/>
              <w:placeholder>
                <w:docPart w:val="E722658C80004DDD8C5CC8016819E8AE"/>
              </w:placeholder>
              <w:temporary/>
              <w:showingPlcHdr/>
              <w15:appearance w15:val="hidden"/>
            </w:sdtPr>
            <w:sdtEndPr/>
            <w:sdtContent>
              <w:p w14:paraId="4655A76F" w14:textId="3072A4DC" w:rsidR="00036450" w:rsidRPr="00EE6A3C" w:rsidRDefault="005A2A92" w:rsidP="009E6D1F">
                <w:pPr>
                  <w:pStyle w:val="Heading2"/>
                  <w:rPr>
                    <w:lang w:val="nb-NO"/>
                  </w:rPr>
                </w:pPr>
                <w:r w:rsidRPr="00EE6A3C">
                  <w:rPr>
                    <w:rStyle w:val="Heading2Char"/>
                    <w:b/>
                    <w:bCs/>
                    <w:caps/>
                    <w:lang w:val="nb-NO"/>
                  </w:rPr>
                  <w:t>FERDIGHETER</w:t>
                </w:r>
                <w:r w:rsidR="00F702B1" w:rsidRPr="00EE6A3C">
                  <w:rPr>
                    <w:rStyle w:val="Heading2Char"/>
                    <w:b/>
                    <w:bCs/>
                    <w:caps/>
                    <w:lang w:val="nb-NO"/>
                  </w:rPr>
                  <w:t xml:space="preserve"> / K</w:t>
                </w:r>
                <w:r w:rsidRPr="00EE6A3C">
                  <w:rPr>
                    <w:rStyle w:val="Heading2Char"/>
                    <w:b/>
                    <w:bCs/>
                    <w:caps/>
                    <w:lang w:val="nb-NO"/>
                  </w:rPr>
                  <w:t>UNNSKAP</w:t>
                </w:r>
                <w:r w:rsidR="00F702B1" w:rsidRPr="00EE6A3C">
                  <w:rPr>
                    <w:rStyle w:val="Heading2Char"/>
                    <w:b/>
                    <w:bCs/>
                    <w:caps/>
                    <w:lang w:val="nb-NO"/>
                  </w:rPr>
                  <w:t xml:space="preserve"> / </w:t>
                </w:r>
                <w:r w:rsidRPr="00EE6A3C">
                  <w:rPr>
                    <w:rStyle w:val="Heading2Char"/>
                    <w:b/>
                    <w:bCs/>
                    <w:caps/>
                    <w:lang w:val="nb-NO"/>
                  </w:rPr>
                  <w:t>SPRÅK</w:t>
                </w:r>
              </w:p>
            </w:sdtContent>
          </w:sdt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2"/>
              <w:gridCol w:w="4438"/>
            </w:tblGrid>
            <w:tr w:rsidR="00F702B1" w14:paraId="3F408336" w14:textId="77777777" w:rsidTr="00F702B1">
              <w:sdt>
                <w:sdtPr>
                  <w:rPr>
                    <w:color w:val="FFFFFF" w:themeColor="background1"/>
                  </w:rPr>
                  <w:id w:val="-85001329"/>
                  <w:placeholder>
                    <w:docPart w:val="C0F129988F5B4C8C96097751269DA2AB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5F052849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#1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-90627891"/>
                  <w:placeholder>
                    <w:docPart w:val="6DEE3E2005174D8BAB1DEC6C2A11177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63E765FD" w14:textId="6CBD0CD0" w:rsidR="00F702B1" w:rsidRDefault="00E2144B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Utmerket</w:t>
                      </w:r>
                      <w:r w:rsidR="00F702B1">
                        <w:rPr>
                          <w:rStyle w:val="PlaceholderText"/>
                        </w:rPr>
                        <w:t xml:space="preserve"> /</w:t>
                      </w:r>
                      <w:r>
                        <w:rPr>
                          <w:rStyle w:val="PlaceholderText"/>
                        </w:rPr>
                        <w:t xml:space="preserve"> Meget god</w:t>
                      </w:r>
                      <w:r w:rsidR="00F702B1">
                        <w:rPr>
                          <w:rStyle w:val="PlaceholderText"/>
                        </w:rPr>
                        <w:t xml:space="preserve"> / </w:t>
                      </w:r>
                      <w:r>
                        <w:rPr>
                          <w:rStyle w:val="PlaceholderText"/>
                        </w:rPr>
                        <w:t>G</w:t>
                      </w:r>
                      <w:r w:rsidR="00F702B1">
                        <w:rPr>
                          <w:rStyle w:val="PlaceholderText"/>
                        </w:rPr>
                        <w:t>od</w:t>
                      </w:r>
                      <w:r w:rsidR="00F702B1" w:rsidRPr="00F11352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F702B1" w14:paraId="246DFA7C" w14:textId="77777777" w:rsidTr="00F702B1">
              <w:sdt>
                <w:sdtPr>
                  <w:rPr>
                    <w:color w:val="FFFFFF" w:themeColor="background1"/>
                  </w:rPr>
                  <w:id w:val="-1261058469"/>
                  <w:placeholder>
                    <w:docPart w:val="67D0EB54643B41C19093F12769B64E26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28F68277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#2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-2007812590"/>
                  <w:placeholder>
                    <w:docPart w:val="0E01D64AD2594711B89005B076BF78C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13F7CC86" w14:textId="1D3A9D9B" w:rsidR="00F702B1" w:rsidRDefault="00E2144B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Utmerket / Meget god / God</w:t>
                      </w:r>
                      <w:r w:rsidRPr="00F11352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F702B1" w14:paraId="2A5F4CCF" w14:textId="77777777" w:rsidTr="00F702B1">
              <w:sdt>
                <w:sdtPr>
                  <w:rPr>
                    <w:color w:val="FFFFFF" w:themeColor="background1"/>
                  </w:rPr>
                  <w:id w:val="1985356274"/>
                  <w:placeholder>
                    <w:docPart w:val="9E5B17C89338495594ABCC8074F171C0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2A2F3DAA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#3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-361979510"/>
                  <w:placeholder>
                    <w:docPart w:val="B609514C1C574AAA8E7BF38B30E3EE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715D7BB2" w14:textId="3A34F8D4" w:rsidR="00F702B1" w:rsidRDefault="00E2144B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Utmerket / Meget god / God</w:t>
                      </w:r>
                      <w:r w:rsidRPr="00F11352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F702B1" w14:paraId="0F6B51F7" w14:textId="77777777" w:rsidTr="00F702B1">
              <w:sdt>
                <w:sdtPr>
                  <w:rPr>
                    <w:color w:val="FFFFFF" w:themeColor="background1"/>
                  </w:rPr>
                  <w:id w:val="-1478380228"/>
                  <w:placeholder>
                    <w:docPart w:val="6FBD57050CC34444AF52061311BFEC70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25125F77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#4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961533102"/>
                  <w:placeholder>
                    <w:docPart w:val="838F3804FC134D02A1B576F70EB336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4CE52FE5" w14:textId="66287C49" w:rsidR="00F702B1" w:rsidRDefault="00E2144B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Utmerket / Meget god / God</w:t>
                      </w:r>
                      <w:r w:rsidRPr="00F11352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F702B1" w14:paraId="599F07B1" w14:textId="77777777" w:rsidTr="00F702B1">
              <w:sdt>
                <w:sdtPr>
                  <w:rPr>
                    <w:color w:val="FFFFFF" w:themeColor="background1"/>
                  </w:rPr>
                  <w:id w:val="591673698"/>
                  <w:placeholder>
                    <w:docPart w:val="DDFD491D54EF4DAE829144A057CF2E16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2334282E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#5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-1879766584"/>
                  <w:placeholder>
                    <w:docPart w:val="28C35E9D58134EBAA219A9ADEEE1F1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22F63013" w14:textId="7DEF7355" w:rsidR="00F702B1" w:rsidRDefault="00E2144B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Utmerket / Meget god / God</w:t>
                      </w:r>
                      <w:r w:rsidRPr="00F11352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F702B1" w:rsidRPr="00E2144B" w14:paraId="4D6A401D" w14:textId="77777777" w:rsidTr="00F702B1">
              <w:sdt>
                <w:sdtPr>
                  <w:rPr>
                    <w:color w:val="FFFFFF" w:themeColor="background1"/>
                  </w:rPr>
                  <w:id w:val="-980689251"/>
                  <w:placeholder>
                    <w:docPart w:val="A786BF879A0E48F293CB382D35C24EA5"/>
                  </w:placeholder>
                  <w:showingPlcHdr/>
                </w:sdtPr>
                <w:sdtEndPr/>
                <w:sdtContent>
                  <w:tc>
                    <w:tcPr>
                      <w:tcW w:w="1792" w:type="dxa"/>
                    </w:tcPr>
                    <w:p w14:paraId="44F6F362" w14:textId="77777777" w:rsidR="00F702B1" w:rsidRDefault="00F702B1" w:rsidP="009E6D1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PlaceholderText"/>
                        </w:rPr>
                        <w:t>Skill #6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</w:rPr>
                  <w:id w:val="-901525377"/>
                  <w:placeholder>
                    <w:docPart w:val="F2AABC37730B457AB6C418BF6026CB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38" w:type="dxa"/>
                    </w:tcPr>
                    <w:p w14:paraId="50E3C786" w14:textId="06D03E37" w:rsidR="00F702B1" w:rsidRPr="00E2144B" w:rsidRDefault="00E2144B" w:rsidP="009E6D1F">
                      <w:pPr>
                        <w:rPr>
                          <w:color w:val="FFFFFF" w:themeColor="background1"/>
                          <w:lang w:val="da-DK"/>
                        </w:rPr>
                      </w:pPr>
                      <w:r w:rsidRPr="00E2144B">
                        <w:rPr>
                          <w:rStyle w:val="PlaceholderText"/>
                          <w:lang w:val="da-DK"/>
                        </w:rPr>
                        <w:t>Utmerket / Meget god / God.</w:t>
                      </w:r>
                    </w:p>
                  </w:tc>
                </w:sdtContent>
              </w:sdt>
            </w:tr>
          </w:tbl>
          <w:p w14:paraId="002A699D" w14:textId="77777777" w:rsidR="00036450" w:rsidRPr="00E2144B" w:rsidRDefault="00036450" w:rsidP="009E6D1F">
            <w:pPr>
              <w:rPr>
                <w:color w:val="FFFFFF" w:themeColor="background1"/>
                <w:lang w:val="da-DK"/>
              </w:rPr>
            </w:pPr>
          </w:p>
        </w:tc>
      </w:tr>
    </w:tbl>
    <w:p w14:paraId="1D0AD50C" w14:textId="77777777" w:rsidR="0043117B" w:rsidRPr="00E2144B" w:rsidRDefault="007C025F" w:rsidP="009E6D1F">
      <w:pPr>
        <w:tabs>
          <w:tab w:val="left" w:pos="990"/>
        </w:tabs>
        <w:rPr>
          <w:lang w:val="da-DK"/>
        </w:rPr>
      </w:pPr>
    </w:p>
    <w:sectPr w:rsidR="0043117B" w:rsidRPr="00E2144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8B94" w14:textId="77777777" w:rsidR="00EA4D6B" w:rsidRDefault="00EA4D6B" w:rsidP="000C45FF">
      <w:r>
        <w:separator/>
      </w:r>
    </w:p>
  </w:endnote>
  <w:endnote w:type="continuationSeparator" w:id="0">
    <w:p w14:paraId="6765949F" w14:textId="77777777" w:rsidR="00EA4D6B" w:rsidRDefault="00EA4D6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A7C6" w14:textId="77777777" w:rsidR="00EA4D6B" w:rsidRDefault="00EA4D6B" w:rsidP="000C45FF">
      <w:r>
        <w:separator/>
      </w:r>
    </w:p>
  </w:footnote>
  <w:footnote w:type="continuationSeparator" w:id="0">
    <w:p w14:paraId="262E2486" w14:textId="77777777" w:rsidR="00EA4D6B" w:rsidRDefault="00EA4D6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17C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9FB70" wp14:editId="086FE6C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80"/>
    <w:rsid w:val="00015DDF"/>
    <w:rsid w:val="000321A8"/>
    <w:rsid w:val="00036450"/>
    <w:rsid w:val="00046522"/>
    <w:rsid w:val="00094499"/>
    <w:rsid w:val="000C45FF"/>
    <w:rsid w:val="000E3FD1"/>
    <w:rsid w:val="00112054"/>
    <w:rsid w:val="001525E1"/>
    <w:rsid w:val="00180329"/>
    <w:rsid w:val="0019001F"/>
    <w:rsid w:val="00195180"/>
    <w:rsid w:val="001A74A5"/>
    <w:rsid w:val="001B2ABD"/>
    <w:rsid w:val="001E0391"/>
    <w:rsid w:val="001E1759"/>
    <w:rsid w:val="001F1ECC"/>
    <w:rsid w:val="002400EB"/>
    <w:rsid w:val="00256CF7"/>
    <w:rsid w:val="002739CC"/>
    <w:rsid w:val="00281FD5"/>
    <w:rsid w:val="002F2907"/>
    <w:rsid w:val="0030481B"/>
    <w:rsid w:val="003156FC"/>
    <w:rsid w:val="003254B5"/>
    <w:rsid w:val="0037121F"/>
    <w:rsid w:val="00382A13"/>
    <w:rsid w:val="003A6B7D"/>
    <w:rsid w:val="003B06CA"/>
    <w:rsid w:val="003B5E60"/>
    <w:rsid w:val="003F6780"/>
    <w:rsid w:val="004071FC"/>
    <w:rsid w:val="00437990"/>
    <w:rsid w:val="00445947"/>
    <w:rsid w:val="004813B3"/>
    <w:rsid w:val="00496591"/>
    <w:rsid w:val="004C63E4"/>
    <w:rsid w:val="004D3011"/>
    <w:rsid w:val="005262AC"/>
    <w:rsid w:val="005422F3"/>
    <w:rsid w:val="005A2A92"/>
    <w:rsid w:val="005E39D5"/>
    <w:rsid w:val="00600670"/>
    <w:rsid w:val="00607BDA"/>
    <w:rsid w:val="0062123A"/>
    <w:rsid w:val="006379CF"/>
    <w:rsid w:val="00646E75"/>
    <w:rsid w:val="006771D0"/>
    <w:rsid w:val="00715FCB"/>
    <w:rsid w:val="00743101"/>
    <w:rsid w:val="00754E7B"/>
    <w:rsid w:val="007643DA"/>
    <w:rsid w:val="007747D6"/>
    <w:rsid w:val="007775E1"/>
    <w:rsid w:val="00781165"/>
    <w:rsid w:val="007867A0"/>
    <w:rsid w:val="007927F5"/>
    <w:rsid w:val="00802CA0"/>
    <w:rsid w:val="008325E6"/>
    <w:rsid w:val="00860004"/>
    <w:rsid w:val="00863270"/>
    <w:rsid w:val="00902C02"/>
    <w:rsid w:val="009260CD"/>
    <w:rsid w:val="00952C25"/>
    <w:rsid w:val="009E6D1F"/>
    <w:rsid w:val="00A2118D"/>
    <w:rsid w:val="00A83A70"/>
    <w:rsid w:val="00AD76E2"/>
    <w:rsid w:val="00B20152"/>
    <w:rsid w:val="00B26AC6"/>
    <w:rsid w:val="00B359E4"/>
    <w:rsid w:val="00B57D98"/>
    <w:rsid w:val="00B70850"/>
    <w:rsid w:val="00BB6B5A"/>
    <w:rsid w:val="00C066B6"/>
    <w:rsid w:val="00C37BA1"/>
    <w:rsid w:val="00C4674C"/>
    <w:rsid w:val="00C506CF"/>
    <w:rsid w:val="00C72BED"/>
    <w:rsid w:val="00C9578B"/>
    <w:rsid w:val="00C972AB"/>
    <w:rsid w:val="00CB0055"/>
    <w:rsid w:val="00CB1B36"/>
    <w:rsid w:val="00CE3224"/>
    <w:rsid w:val="00D06C0A"/>
    <w:rsid w:val="00D2522B"/>
    <w:rsid w:val="00D422DE"/>
    <w:rsid w:val="00D51D8C"/>
    <w:rsid w:val="00D5459D"/>
    <w:rsid w:val="00DA1F4D"/>
    <w:rsid w:val="00DD172A"/>
    <w:rsid w:val="00DD1D49"/>
    <w:rsid w:val="00E2144B"/>
    <w:rsid w:val="00E25A26"/>
    <w:rsid w:val="00E310E8"/>
    <w:rsid w:val="00E4381A"/>
    <w:rsid w:val="00E55D74"/>
    <w:rsid w:val="00EA4D6B"/>
    <w:rsid w:val="00EE6A3C"/>
    <w:rsid w:val="00F43A6C"/>
    <w:rsid w:val="00F60274"/>
    <w:rsid w:val="00F702B1"/>
    <w:rsid w:val="00F77FB9"/>
    <w:rsid w:val="00FB068F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733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9518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ailgoesher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ih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084DA2F40B45C9B816D17A2FCD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A04D-7324-4A77-9151-D4EEB0429A3D}"/>
      </w:docPartPr>
      <w:docPartBody>
        <w:p w:rsidR="00AD7BAD" w:rsidRDefault="00DF2C28" w:rsidP="00DF2C28">
          <w:pPr>
            <w:pStyle w:val="EC084DA2F40B45C9B816D17A2FCDA0614"/>
          </w:pPr>
          <w:r w:rsidRPr="00EE6A3C">
            <w:rPr>
              <w:lang w:val="nb-NO"/>
            </w:rPr>
            <w:t>NAVN HER</w:t>
          </w:r>
        </w:p>
      </w:docPartBody>
    </w:docPart>
    <w:docPart>
      <w:docPartPr>
        <w:name w:val="95E8495333BE43F19F3970DCC160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BCB2-91D8-40D0-8912-A03D840497EA}"/>
      </w:docPartPr>
      <w:docPartBody>
        <w:p w:rsidR="00AD7BAD" w:rsidRDefault="00DF2C28" w:rsidP="00DF2C28">
          <w:pPr>
            <w:pStyle w:val="95E8495333BE43F19F3970DCC160792721"/>
          </w:pPr>
          <w:r w:rsidRPr="007643DA">
            <w:rPr>
              <w:spacing w:val="0"/>
              <w:w w:val="42"/>
              <w:lang w:val="nb-NO"/>
            </w:rPr>
            <w:t>Arbeidstittel (eks.yrkesfagelev</w:t>
          </w:r>
          <w:r w:rsidRPr="007643DA">
            <w:rPr>
              <w:spacing w:val="-174"/>
              <w:w w:val="42"/>
              <w:lang w:val="nb-NO"/>
            </w:rPr>
            <w:t>)</w:t>
          </w:r>
        </w:p>
      </w:docPartBody>
    </w:docPart>
    <w:docPart>
      <w:docPartPr>
        <w:name w:val="6C1DFAADBC0442C1A9CAABEBFEB8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5794-C2F9-4913-98D5-A8B0B29827D9}"/>
      </w:docPartPr>
      <w:docPartBody>
        <w:p w:rsidR="00AD7BAD" w:rsidRDefault="00DF2C28" w:rsidP="00DF2C28">
          <w:pPr>
            <w:pStyle w:val="6C1DFAADBC0442C1A9CAABEBFEB8CE5F2"/>
          </w:pPr>
          <w:r>
            <w:rPr>
              <w:lang w:val="nb-NO"/>
            </w:rPr>
            <w:t>Om meg</w:t>
          </w:r>
        </w:p>
      </w:docPartBody>
    </w:docPart>
    <w:docPart>
      <w:docPartPr>
        <w:name w:val="85B092F11A2A4CBB91ECFC890EDC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CC27-AC28-42F9-AB2C-7DB579C81DD7}"/>
      </w:docPartPr>
      <w:docPartBody>
        <w:p w:rsidR="00AD7BAD" w:rsidRDefault="00DF2C28" w:rsidP="00DF2C28">
          <w:pPr>
            <w:pStyle w:val="85B092F11A2A4CBB91ECFC890EDC91AF4"/>
          </w:pPr>
          <w:r w:rsidRPr="003B5E60">
            <w:rPr>
              <w:lang w:val="nb-NO"/>
            </w:rPr>
            <w:t xml:space="preserve">Vil du sette ditt eget </w:t>
          </w:r>
          <w:r>
            <w:rPr>
              <w:lang w:val="nb-NO"/>
            </w:rPr>
            <w:t>profil</w:t>
          </w:r>
          <w:r w:rsidRPr="003B5E60">
            <w:rPr>
              <w:lang w:val="nb-NO"/>
            </w:rPr>
            <w:t xml:space="preserve">bilde i sirkelen? Det er lett! </w:t>
          </w:r>
          <w:r>
            <w:rPr>
              <w:lang w:val="nb-NO"/>
            </w:rPr>
            <w:t>Klikk på</w:t>
          </w:r>
          <w:r w:rsidRPr="003B5E60">
            <w:rPr>
              <w:lang w:val="nb-NO"/>
            </w:rPr>
            <w:t xml:space="preserve"> bildet og høyreklikk. Velg "Fyll" fra hurtigmenyen. Velg Bilde ... fra listen. Naviger på datamaskinen for å f</w:t>
          </w:r>
          <w:r>
            <w:rPr>
              <w:lang w:val="nb-NO"/>
            </w:rPr>
            <w:t>inne</w:t>
          </w:r>
          <w:r w:rsidRPr="003B5E60">
            <w:rPr>
              <w:lang w:val="nb-NO"/>
            </w:rPr>
            <w:t xml:space="preserve"> riktig bilde. Klikk OK for å sette inn det valgte bildet.</w:t>
          </w:r>
          <w:r>
            <w:rPr>
              <w:lang w:val="nb-NO"/>
            </w:rPr>
            <w:t xml:space="preserve"> </w:t>
          </w:r>
          <w:r w:rsidRPr="003B5E60">
            <w:rPr>
              <w:lang w:val="nb-NO"/>
            </w:rPr>
            <w:t xml:space="preserve">Når bildet ditt er satt inn, </w:t>
          </w:r>
          <w:r>
            <w:rPr>
              <w:lang w:val="nb-NO"/>
            </w:rPr>
            <w:t>klikke</w:t>
          </w:r>
          <w:r w:rsidRPr="003B5E60">
            <w:rPr>
              <w:lang w:val="nb-NO"/>
            </w:rPr>
            <w:t xml:space="preserve">r du </w:t>
          </w:r>
          <w:r>
            <w:rPr>
              <w:lang w:val="nb-NO"/>
            </w:rPr>
            <w:t xml:space="preserve">på </w:t>
          </w:r>
          <w:r w:rsidRPr="003B5E60">
            <w:rPr>
              <w:lang w:val="nb-NO"/>
            </w:rPr>
            <w:t xml:space="preserve">det igjen. Gå til </w:t>
          </w:r>
          <w:r>
            <w:rPr>
              <w:lang w:val="nb-NO"/>
            </w:rPr>
            <w:t>Bilde Format</w:t>
          </w:r>
          <w:r w:rsidRPr="003B5E60">
            <w:rPr>
              <w:lang w:val="nb-NO"/>
            </w:rPr>
            <w:t>-menyen. Klikk på nedpilen under "Beskjær" og velg "Fyll" fra listen. Dette vil automatisk justere bildet ditt for å beskjære til bildet. Du kan klikke og dra bildet ditt for å plassere det riktig.</w:t>
          </w:r>
          <w:r>
            <w:rPr>
              <w:lang w:val="nb-NO"/>
            </w:rPr>
            <w:t xml:space="preserve"> Erstatt denne teksten med en kort oppsummeringstekst om deg selv.</w:t>
          </w:r>
        </w:p>
      </w:docPartBody>
    </w:docPart>
    <w:docPart>
      <w:docPartPr>
        <w:name w:val="A338F9EDA111431182438EBE85FE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511B-B613-4D19-82A8-D115958118D4}"/>
      </w:docPartPr>
      <w:docPartBody>
        <w:p w:rsidR="00AD7BAD" w:rsidRDefault="00DF2C28" w:rsidP="00DF2C28">
          <w:pPr>
            <w:pStyle w:val="A338F9EDA111431182438EBE85FECBD48"/>
          </w:pPr>
          <w:r w:rsidRPr="002F2907">
            <w:rPr>
              <w:lang w:val="nb-NO"/>
            </w:rPr>
            <w:t>KontaKt MEG</w:t>
          </w:r>
        </w:p>
      </w:docPartBody>
    </w:docPart>
    <w:docPart>
      <w:docPartPr>
        <w:name w:val="686DC993ED4B4620B6251AFFCDF5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CF5D-A875-4379-8444-95BEAEB97C29}"/>
      </w:docPartPr>
      <w:docPartBody>
        <w:p w:rsidR="00AD7BAD" w:rsidRDefault="00DF2C28" w:rsidP="00DF2C28">
          <w:pPr>
            <w:pStyle w:val="686DC993ED4B4620B6251AFFCDF5FE338"/>
          </w:pPr>
          <w:r w:rsidRPr="002F2907">
            <w:rPr>
              <w:lang w:val="nb-NO"/>
            </w:rPr>
            <w:t>MOBIL:</w:t>
          </w:r>
        </w:p>
      </w:docPartBody>
    </w:docPart>
    <w:docPart>
      <w:docPartPr>
        <w:name w:val="681B436270B8478DB1C8753866DE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A581-E481-40B6-8F26-08B1FFC52558}"/>
      </w:docPartPr>
      <w:docPartBody>
        <w:p w:rsidR="00AD7BAD" w:rsidRDefault="00DF2C28" w:rsidP="00DF2C28">
          <w:pPr>
            <w:pStyle w:val="681B436270B8478DB1C8753866DEF3318"/>
          </w:pPr>
          <w:r w:rsidRPr="002F2907">
            <w:rPr>
              <w:lang w:val="nb-NO"/>
            </w:rPr>
            <w:t>+47 000 00 000</w:t>
          </w:r>
        </w:p>
      </w:docPartBody>
    </w:docPart>
    <w:docPart>
      <w:docPartPr>
        <w:name w:val="6C089B3536F64B3DA1B2057C696F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DD1A-D1BF-41F0-B4D1-14F24D3DA356}"/>
      </w:docPartPr>
      <w:docPartBody>
        <w:p w:rsidR="00AD7BAD" w:rsidRDefault="00DF2C28" w:rsidP="00DF2C28">
          <w:pPr>
            <w:pStyle w:val="6C089B3536F64B3DA1B2057C696FD7328"/>
          </w:pPr>
          <w:r w:rsidRPr="002F2907">
            <w:rPr>
              <w:lang w:val="nb-NO"/>
            </w:rPr>
            <w:t>ADRESSE:</w:t>
          </w:r>
        </w:p>
      </w:docPartBody>
    </w:docPart>
    <w:docPart>
      <w:docPartPr>
        <w:name w:val="B8700CEB0F3E42828EE6B3E6121C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51E5-2079-4DCF-AE4C-0BF53E3C21FD}"/>
      </w:docPartPr>
      <w:docPartBody>
        <w:p w:rsidR="00AD7BAD" w:rsidRDefault="00DF2C28" w:rsidP="00DF2C28">
          <w:pPr>
            <w:pStyle w:val="B8700CEB0F3E42828EE6B3E6121C67B78"/>
          </w:pPr>
          <w:r w:rsidRPr="002F2907">
            <w:rPr>
              <w:lang w:val="nb-NO"/>
            </w:rPr>
            <w:t>Gatenavn og nummer</w:t>
          </w:r>
        </w:p>
      </w:docPartBody>
    </w:docPart>
    <w:docPart>
      <w:docPartPr>
        <w:name w:val="4AB42D4854CF4B2DA8C09A73C560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563F-6B7A-441E-8900-B2852E32D374}"/>
      </w:docPartPr>
      <w:docPartBody>
        <w:p w:rsidR="00AD7BAD" w:rsidRDefault="00DF2C28">
          <w:pPr>
            <w:pStyle w:val="4AB42D4854CF4B2DA8C09A73C560266D"/>
          </w:pPr>
          <w:r w:rsidRPr="004D3011">
            <w:t>E</w:t>
          </w:r>
          <w:r>
            <w:t>-POST</w:t>
          </w:r>
          <w:r w:rsidRPr="004D3011">
            <w:t>:</w:t>
          </w:r>
        </w:p>
      </w:docPartBody>
    </w:docPart>
    <w:docPart>
      <w:docPartPr>
        <w:name w:val="5327B7F339534469A4C859D30632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4284-A2EE-4A1D-8135-1C52B50296FF}"/>
      </w:docPartPr>
      <w:docPartBody>
        <w:p w:rsidR="00AD7BAD" w:rsidRDefault="00DF2C28" w:rsidP="00DF2C28">
          <w:pPr>
            <w:pStyle w:val="5327B7F339534469A4C859D30632A7A421"/>
          </w:pPr>
          <w:r>
            <w:rPr>
              <w:rStyle w:val="Hyperlink"/>
            </w:rPr>
            <w:t>Navn.navnesen</w:t>
          </w:r>
          <w:r w:rsidRPr="00E4381A">
            <w:rPr>
              <w:rStyle w:val="Hyperlink"/>
            </w:rPr>
            <w:t>@example.com</w:t>
          </w:r>
          <w:hyperlink r:id="rId4" w:history="1"/>
        </w:p>
      </w:docPartBody>
    </w:docPart>
    <w:docPart>
      <w:docPartPr>
        <w:name w:val="A6C2DB693DD2406B9B12FAA2BD24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9F84-BDE1-4ECF-A8E4-F0659FF779EA}"/>
      </w:docPartPr>
      <w:docPartBody>
        <w:p w:rsidR="00AD7BAD" w:rsidRDefault="00DF2C28">
          <w:pPr>
            <w:pStyle w:val="A6C2DB693DD2406B9B12FAA2BD244F7F"/>
          </w:pPr>
          <w:r>
            <w:t>fritidsaktiviteter</w:t>
          </w:r>
        </w:p>
      </w:docPartBody>
    </w:docPart>
    <w:docPart>
      <w:docPartPr>
        <w:name w:val="0348E00B2D2649B9BA69301230A7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41A2-D027-4AD5-B214-6D25CD3D8F2E}"/>
      </w:docPartPr>
      <w:docPartBody>
        <w:p w:rsidR="00AD7BAD" w:rsidRDefault="00DF2C28">
          <w:pPr>
            <w:pStyle w:val="0348E00B2D2649B9BA69301230A7993B"/>
          </w:pPr>
          <w:r w:rsidRPr="004D3011">
            <w:t>Hobb</w:t>
          </w:r>
          <w:r>
            <w:t>y</w:t>
          </w:r>
          <w:r w:rsidRPr="004D3011">
            <w:t xml:space="preserve"> #1</w:t>
          </w:r>
        </w:p>
      </w:docPartBody>
    </w:docPart>
    <w:docPart>
      <w:docPartPr>
        <w:name w:val="9744D07579634E6BB222EEDE8B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26A8-CE46-48F7-85A3-28E1AFCE37D0}"/>
      </w:docPartPr>
      <w:docPartBody>
        <w:p w:rsidR="00AD7BAD" w:rsidRDefault="00DF2C28">
          <w:pPr>
            <w:pStyle w:val="9744D07579634E6BB222EEDE8B07DD13"/>
          </w:pPr>
          <w:r w:rsidRPr="004D3011">
            <w:t>Hobby #2</w:t>
          </w:r>
        </w:p>
      </w:docPartBody>
    </w:docPart>
    <w:docPart>
      <w:docPartPr>
        <w:name w:val="76BACBE185C04246AEC29AF87CDE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DC12-BC7B-44FA-8E91-D6AA698EB130}"/>
      </w:docPartPr>
      <w:docPartBody>
        <w:p w:rsidR="00AD7BAD" w:rsidRDefault="00DF2C28">
          <w:pPr>
            <w:pStyle w:val="76BACBE185C04246AEC29AF87CDE8181"/>
          </w:pPr>
          <w:r w:rsidRPr="004D3011">
            <w:t>Hobby #3</w:t>
          </w:r>
        </w:p>
      </w:docPartBody>
    </w:docPart>
    <w:docPart>
      <w:docPartPr>
        <w:name w:val="8EAA94726F194C01A82DBFF866BE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29D1-707A-4FF4-8DEE-5A53C18576CB}"/>
      </w:docPartPr>
      <w:docPartBody>
        <w:p w:rsidR="00AD7BAD" w:rsidRDefault="00DF2C28">
          <w:pPr>
            <w:pStyle w:val="8EAA94726F194C01A82DBFF866BE41B4"/>
          </w:pPr>
          <w:r w:rsidRPr="004D3011">
            <w:t>Hobby #4</w:t>
          </w:r>
        </w:p>
      </w:docPartBody>
    </w:docPart>
    <w:docPart>
      <w:docPartPr>
        <w:name w:val="88344150C4704C2E8EA10AB30660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2359-3488-465C-9EAF-A988EFCB0EBD}"/>
      </w:docPartPr>
      <w:docPartBody>
        <w:p w:rsidR="00AD7BAD" w:rsidRDefault="00DF2C28" w:rsidP="00DF2C28">
          <w:pPr>
            <w:pStyle w:val="88344150C4704C2E8EA10AB3066077922"/>
          </w:pPr>
          <w:r w:rsidRPr="00EE6A3C">
            <w:rPr>
              <w:lang w:val="nb-NO"/>
            </w:rPr>
            <w:t>UTDANNING</w:t>
          </w:r>
        </w:p>
      </w:docPartBody>
    </w:docPart>
    <w:docPart>
      <w:docPartPr>
        <w:name w:val="537A3B248D5E4578AADCE606A39F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0D3F-9AAD-4196-968B-A34BDB5A6585}"/>
      </w:docPartPr>
      <w:docPartBody>
        <w:p w:rsidR="00AD7BAD" w:rsidRDefault="00DF2C28" w:rsidP="00DF2C28">
          <w:pPr>
            <w:pStyle w:val="537A3B248D5E4578AADCE606A39FFE952"/>
          </w:pPr>
          <w:r w:rsidRPr="00EE6A3C">
            <w:rPr>
              <w:lang w:val="nb-NO"/>
            </w:rPr>
            <w:t>[Skolens navn | Navn på linje eks. Elektro]</w:t>
          </w:r>
        </w:p>
      </w:docPartBody>
    </w:docPart>
    <w:docPart>
      <w:docPartPr>
        <w:name w:val="62122C7D8C0942B2ADF57983A75B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9649-B280-4AFB-B954-C7827E83D268}"/>
      </w:docPartPr>
      <w:docPartBody>
        <w:p w:rsidR="00AD7BAD" w:rsidRDefault="00DF2C28" w:rsidP="00DF2C28">
          <w:pPr>
            <w:pStyle w:val="62122C7D8C0942B2ADF57983A75B2D532"/>
          </w:pPr>
          <w:r w:rsidRPr="00EE6A3C">
            <w:rPr>
              <w:lang w:val="nb-NO"/>
            </w:rPr>
            <w:t>[Dato fra]</w:t>
          </w:r>
        </w:p>
      </w:docPartBody>
    </w:docPart>
    <w:docPart>
      <w:docPartPr>
        <w:name w:val="E99ED2F4D8454FDA9DFEAF56D503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FCEF-9273-4567-8D78-442F785CA6D7}"/>
      </w:docPartPr>
      <w:docPartBody>
        <w:p w:rsidR="00AD7BAD" w:rsidRDefault="00DF2C28" w:rsidP="00DF2C28">
          <w:pPr>
            <w:pStyle w:val="E99ED2F4D8454FDA9DFEAF56D503ADAA2"/>
          </w:pPr>
          <w:r w:rsidRPr="00EE6A3C">
            <w:rPr>
              <w:lang w:val="nb-NO"/>
            </w:rPr>
            <w:t>[Til]</w:t>
          </w:r>
        </w:p>
      </w:docPartBody>
    </w:docPart>
    <w:docPart>
      <w:docPartPr>
        <w:name w:val="C581384BAE614D2C9D461C21E193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B939-2EB3-4D9E-BACE-FFDBAF1FCEA8}"/>
      </w:docPartPr>
      <w:docPartBody>
        <w:p w:rsidR="00AD7BAD" w:rsidRDefault="00DF2C28" w:rsidP="00DF2C28">
          <w:pPr>
            <w:pStyle w:val="C581384BAE614D2C9D461C21E193D6738"/>
          </w:pPr>
          <w:r w:rsidRPr="006379CF">
            <w:rPr>
              <w:lang w:val="nb-NO"/>
            </w:rPr>
            <w:t>[Skolens navn | Navn på linje eks. Ungdomsskole]</w:t>
          </w:r>
        </w:p>
      </w:docPartBody>
    </w:docPart>
    <w:docPart>
      <w:docPartPr>
        <w:name w:val="46B2314DFAF14A6FA4D99C483E7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1F6F-9A7F-40F6-9CFC-275461462AA0}"/>
      </w:docPartPr>
      <w:docPartBody>
        <w:p w:rsidR="00AD7BAD" w:rsidRDefault="00DF2C28" w:rsidP="00DF2C28">
          <w:pPr>
            <w:pStyle w:val="46B2314DFAF14A6FA4D99C483E77BE488"/>
          </w:pPr>
          <w:r w:rsidRPr="006379CF">
            <w:rPr>
              <w:lang w:val="nb-NO"/>
            </w:rPr>
            <w:t>[Dato fra]</w:t>
          </w:r>
        </w:p>
      </w:docPartBody>
    </w:docPart>
    <w:docPart>
      <w:docPartPr>
        <w:name w:val="BDDC7F169226483D8FD7B4F88B7D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05DB-7872-47DA-8D78-217DDD15E3DC}"/>
      </w:docPartPr>
      <w:docPartBody>
        <w:p w:rsidR="00AD7BAD" w:rsidRDefault="00DF2C28" w:rsidP="00DF2C28">
          <w:pPr>
            <w:pStyle w:val="BDDC7F169226483D8FD7B4F88B7D52098"/>
          </w:pPr>
          <w:r w:rsidRPr="006379CF">
            <w:rPr>
              <w:lang w:val="nb-NO"/>
            </w:rPr>
            <w:t>[Til]</w:t>
          </w:r>
        </w:p>
      </w:docPartBody>
    </w:docPart>
    <w:docPart>
      <w:docPartPr>
        <w:name w:val="BD5504A9E4BB4920B7CA15DFFE12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5F42-3A5B-4670-828E-3D3ED8A25650}"/>
      </w:docPartPr>
      <w:docPartBody>
        <w:p w:rsidR="00AD7BAD" w:rsidRDefault="00DF2C28" w:rsidP="00DF2C28">
          <w:pPr>
            <w:pStyle w:val="BD5504A9E4BB4920B7CA15DFFE12AFA58"/>
          </w:pPr>
          <w:r w:rsidRPr="006379CF">
            <w:rPr>
              <w:lang w:val="nb-NO"/>
            </w:rPr>
            <w:t>[</w:t>
          </w:r>
          <w:r w:rsidRPr="00A83A70">
            <w:rPr>
              <w:lang w:val="nb-NO"/>
            </w:rPr>
            <w:t>Det er lov å skryte av dine kara</w:t>
          </w:r>
          <w:r>
            <w:rPr>
              <w:lang w:val="nb-NO"/>
            </w:rPr>
            <w:t>kterer, utmerkelser, verv og andre resultater</w:t>
          </w:r>
          <w:r w:rsidRPr="002739CC">
            <w:rPr>
              <w:lang w:val="nb-NO"/>
            </w:rPr>
            <w:t>.]</w:t>
          </w:r>
        </w:p>
      </w:docPartBody>
    </w:docPart>
    <w:docPart>
      <w:docPartPr>
        <w:name w:val="E8195B443B894F5BA2D8BDB453EB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1B9-5D6D-46CD-9AEC-60CF2C75A819}"/>
      </w:docPartPr>
      <w:docPartBody>
        <w:p w:rsidR="00AD7BAD" w:rsidRDefault="00DF2C28" w:rsidP="00DF2C28">
          <w:pPr>
            <w:pStyle w:val="E8195B443B894F5BA2D8BDB453EB0E118"/>
          </w:pPr>
          <w:r w:rsidRPr="00781165">
            <w:rPr>
              <w:lang w:val="nb-NO"/>
            </w:rPr>
            <w:t>PRAKSISPLASS / ARBEIDSERFARING</w:t>
          </w:r>
        </w:p>
      </w:docPartBody>
    </w:docPart>
    <w:docPart>
      <w:docPartPr>
        <w:name w:val="5C4ADD99624C42A4AB4FCAF09DEA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7693-C779-4C87-9C48-E493A4BD9B86}"/>
      </w:docPartPr>
      <w:docPartBody>
        <w:p w:rsidR="00AD7BAD" w:rsidRDefault="00DF2C28" w:rsidP="00DF2C28">
          <w:pPr>
            <w:pStyle w:val="5C4ADD99624C42A4AB4FCAF09DEAF90B8"/>
          </w:pPr>
          <w:r w:rsidRPr="00781165">
            <w:rPr>
              <w:lang w:val="nb-NO"/>
            </w:rPr>
            <w:t>[Selskapets navn]</w:t>
          </w:r>
        </w:p>
      </w:docPartBody>
    </w:docPart>
    <w:docPart>
      <w:docPartPr>
        <w:name w:val="DBC70999E93B4766B2DBF699BF2E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FEEA-4226-4A1F-955F-A9784BF52EBF}"/>
      </w:docPartPr>
      <w:docPartBody>
        <w:p w:rsidR="00AD7BAD" w:rsidRDefault="00DF2C28" w:rsidP="00DF2C28">
          <w:pPr>
            <w:pStyle w:val="DBC70999E93B4766B2DBF699BF2E06BE8"/>
          </w:pPr>
          <w:r w:rsidRPr="00781165">
            <w:rPr>
              <w:lang w:val="nb-NO"/>
            </w:rPr>
            <w:t>[</w:t>
          </w:r>
          <w:r>
            <w:rPr>
              <w:lang w:val="nb-NO"/>
            </w:rPr>
            <w:t>Arbeidstittel</w:t>
          </w:r>
          <w:r w:rsidRPr="00781165">
            <w:rPr>
              <w:lang w:val="nb-NO"/>
            </w:rPr>
            <w:t>]</w:t>
          </w:r>
        </w:p>
      </w:docPartBody>
    </w:docPart>
    <w:docPart>
      <w:docPartPr>
        <w:name w:val="8DD2AA6525CE4561B7F558643EB0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5DF2-4529-4C3E-AF0A-E7677DDFE3D6}"/>
      </w:docPartPr>
      <w:docPartBody>
        <w:p w:rsidR="00AD7BAD" w:rsidRDefault="00DF2C28" w:rsidP="00DF2C28">
          <w:pPr>
            <w:pStyle w:val="8DD2AA6525CE4561B7F558643EB0F5D72"/>
          </w:pPr>
          <w:r w:rsidRPr="00EE6A3C">
            <w:rPr>
              <w:lang w:val="nb-NO"/>
            </w:rPr>
            <w:t>[Dato fra]</w:t>
          </w:r>
        </w:p>
      </w:docPartBody>
    </w:docPart>
    <w:docPart>
      <w:docPartPr>
        <w:name w:val="6906FFC802AA46E0A184B0299078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136-4972-404A-A96F-9CE2C83FAE04}"/>
      </w:docPartPr>
      <w:docPartBody>
        <w:p w:rsidR="00AD7BAD" w:rsidRDefault="00DF2C28" w:rsidP="00DF2C28">
          <w:pPr>
            <w:pStyle w:val="6906FFC802AA46E0A184B029907840F02"/>
          </w:pPr>
          <w:r w:rsidRPr="00EE6A3C">
            <w:rPr>
              <w:lang w:val="nb-NO"/>
            </w:rPr>
            <w:t>[Til]</w:t>
          </w:r>
        </w:p>
      </w:docPartBody>
    </w:docPart>
    <w:docPart>
      <w:docPartPr>
        <w:name w:val="4F2F4FCA15BC4797A72AFFD760BE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64D9-947E-48F7-9061-A95290174475}"/>
      </w:docPartPr>
      <w:docPartBody>
        <w:p w:rsidR="00AD7BAD" w:rsidRDefault="00DF2C28" w:rsidP="00DF2C28">
          <w:pPr>
            <w:pStyle w:val="4F2F4FCA15BC4797A72AFFD760BEB5E88"/>
          </w:pPr>
          <w:r w:rsidRPr="00860004">
            <w:rPr>
              <w:lang w:val="nb-NO"/>
            </w:rPr>
            <w:t xml:space="preserve">[Beskriv dine ansvarsoppgaver og resultater, læringsmål og måloppnåelse. </w:t>
          </w:r>
          <w:r w:rsidRPr="00D51D8C">
            <w:rPr>
              <w:lang w:val="nb-NO"/>
            </w:rPr>
            <w:t>Bruk eksempler, men hold det kort.]</w:t>
          </w:r>
        </w:p>
      </w:docPartBody>
    </w:docPart>
    <w:docPart>
      <w:docPartPr>
        <w:name w:val="1D1D7062FED146C3A652BEBA181D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312E-A1CA-4AF6-A2E4-662473D1DCD9}"/>
      </w:docPartPr>
      <w:docPartBody>
        <w:p w:rsidR="00AD7BAD" w:rsidRDefault="00DF2C28" w:rsidP="00DF2C28">
          <w:pPr>
            <w:pStyle w:val="1D1D7062FED146C3A652BEBA181D00C98"/>
          </w:pPr>
          <w:r w:rsidRPr="00781165">
            <w:rPr>
              <w:lang w:val="nb-NO"/>
            </w:rPr>
            <w:t>[Selskapets navn]</w:t>
          </w:r>
        </w:p>
      </w:docPartBody>
    </w:docPart>
    <w:docPart>
      <w:docPartPr>
        <w:name w:val="965FC52DD5FA4B6FB79B442AFA82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A4C4-B644-4CFC-B1F4-A3A8851B1064}"/>
      </w:docPartPr>
      <w:docPartBody>
        <w:p w:rsidR="00AD7BAD" w:rsidRDefault="00DF2C28" w:rsidP="00DF2C28">
          <w:pPr>
            <w:pStyle w:val="965FC52DD5FA4B6FB79B442AFA82B0278"/>
          </w:pPr>
          <w:r w:rsidRPr="00781165">
            <w:rPr>
              <w:lang w:val="nb-NO"/>
            </w:rPr>
            <w:t>[</w:t>
          </w:r>
          <w:r>
            <w:rPr>
              <w:lang w:val="nb-NO"/>
            </w:rPr>
            <w:t>Arbeidstittel</w:t>
          </w:r>
          <w:r w:rsidRPr="00781165">
            <w:rPr>
              <w:lang w:val="nb-NO"/>
            </w:rPr>
            <w:t>]</w:t>
          </w:r>
        </w:p>
      </w:docPartBody>
    </w:docPart>
    <w:docPart>
      <w:docPartPr>
        <w:name w:val="97CA86A194D444449F4AC38ACD12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760E-2937-4AD6-A766-28D5204D8BE9}"/>
      </w:docPartPr>
      <w:docPartBody>
        <w:p w:rsidR="00AD7BAD" w:rsidRDefault="00DF2C28" w:rsidP="00DF2C28">
          <w:pPr>
            <w:pStyle w:val="97CA86A194D444449F4AC38ACD12D9F68"/>
          </w:pPr>
          <w:r w:rsidRPr="00D51D8C">
            <w:rPr>
              <w:lang w:val="nb-NO"/>
            </w:rPr>
            <w:t>[Dato fra]</w:t>
          </w:r>
        </w:p>
      </w:docPartBody>
    </w:docPart>
    <w:docPart>
      <w:docPartPr>
        <w:name w:val="DC426E09B60947FFAAFA6BF7DEB0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5525-C31C-4203-98EF-60BCB5B9A766}"/>
      </w:docPartPr>
      <w:docPartBody>
        <w:p w:rsidR="00AD7BAD" w:rsidRDefault="00DF2C28" w:rsidP="00DF2C28">
          <w:pPr>
            <w:pStyle w:val="DC426E09B60947FFAAFA6BF7DEB0136B8"/>
          </w:pPr>
          <w:r w:rsidRPr="00D51D8C">
            <w:rPr>
              <w:lang w:val="nb-NO"/>
            </w:rPr>
            <w:t>[T</w:t>
          </w:r>
          <w:r>
            <w:rPr>
              <w:lang w:val="nb-NO"/>
            </w:rPr>
            <w:t>il</w:t>
          </w:r>
          <w:r w:rsidRPr="00D51D8C">
            <w:rPr>
              <w:lang w:val="nb-NO"/>
            </w:rPr>
            <w:t>]</w:t>
          </w:r>
        </w:p>
      </w:docPartBody>
    </w:docPart>
    <w:docPart>
      <w:docPartPr>
        <w:name w:val="881E3685E1B14F06A6781873A58A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A6A-1E0A-401B-A147-B2E8E7813659}"/>
      </w:docPartPr>
      <w:docPartBody>
        <w:p w:rsidR="00AD7BAD" w:rsidRDefault="00DF2C28" w:rsidP="00DF2C28">
          <w:pPr>
            <w:pStyle w:val="881E3685E1B14F06A6781873A58A94808"/>
          </w:pPr>
          <w:r w:rsidRPr="00D51D8C">
            <w:rPr>
              <w:lang w:val="nb-NO"/>
            </w:rPr>
            <w:t>[</w:t>
          </w:r>
          <w:r w:rsidRPr="00860004">
            <w:rPr>
              <w:lang w:val="nb-NO"/>
            </w:rPr>
            <w:t xml:space="preserve">Beskriv dine ansvarsoppgaver og resultater, læringsmål og måloppnåelse. </w:t>
          </w:r>
          <w:r w:rsidRPr="00D51D8C">
            <w:rPr>
              <w:lang w:val="nb-NO"/>
            </w:rPr>
            <w:t>Bruk eksempler, men hold det kort.]</w:t>
          </w:r>
        </w:p>
      </w:docPartBody>
    </w:docPart>
    <w:docPart>
      <w:docPartPr>
        <w:name w:val="B0A2191628A944EC84BF073A44B0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AFCF-CFCA-4466-A93B-EF4FC011D409}"/>
      </w:docPartPr>
      <w:docPartBody>
        <w:p w:rsidR="00AD7BAD" w:rsidRDefault="00DF2C28" w:rsidP="00DF2C28">
          <w:pPr>
            <w:pStyle w:val="B0A2191628A944EC84BF073A44B0D0088"/>
          </w:pPr>
          <w:r w:rsidRPr="005A2A92">
            <w:rPr>
              <w:lang w:val="nb-NO"/>
            </w:rPr>
            <w:t>[</w:t>
          </w:r>
          <w:r w:rsidRPr="00781165">
            <w:rPr>
              <w:lang w:val="nb-NO"/>
            </w:rPr>
            <w:t>Selskapets navn]</w:t>
          </w:r>
        </w:p>
      </w:docPartBody>
    </w:docPart>
    <w:docPart>
      <w:docPartPr>
        <w:name w:val="AFB39C59835E475F94026114B34F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3954-489B-4E06-BEDE-D9EBEF49E47A}"/>
      </w:docPartPr>
      <w:docPartBody>
        <w:p w:rsidR="00AD7BAD" w:rsidRDefault="00DF2C28" w:rsidP="00DF2C28">
          <w:pPr>
            <w:pStyle w:val="AFB39C59835E475F94026114B34F1C1F8"/>
          </w:pPr>
          <w:r w:rsidRPr="005A2A92">
            <w:rPr>
              <w:lang w:val="nb-NO"/>
            </w:rPr>
            <w:t>[</w:t>
          </w:r>
          <w:r>
            <w:rPr>
              <w:lang w:val="nb-NO"/>
            </w:rPr>
            <w:t>Arbeidstittel</w:t>
          </w:r>
          <w:r w:rsidRPr="005A2A92">
            <w:rPr>
              <w:lang w:val="nb-NO"/>
            </w:rPr>
            <w:t>]</w:t>
          </w:r>
        </w:p>
      </w:docPartBody>
    </w:docPart>
    <w:docPart>
      <w:docPartPr>
        <w:name w:val="E2EA0C618B574B67BE19F93AF90F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563C-65DD-4249-ABAD-C381DA63389D}"/>
      </w:docPartPr>
      <w:docPartBody>
        <w:p w:rsidR="00AD7BAD" w:rsidRDefault="00DF2C28" w:rsidP="00DF2C28">
          <w:pPr>
            <w:pStyle w:val="E2EA0C618B574B67BE19F93AF90F59268"/>
          </w:pPr>
          <w:r w:rsidRPr="005A2A92">
            <w:rPr>
              <w:lang w:val="nb-NO"/>
            </w:rPr>
            <w:t>[Dato fra]</w:t>
          </w:r>
        </w:p>
      </w:docPartBody>
    </w:docPart>
    <w:docPart>
      <w:docPartPr>
        <w:name w:val="8A48BCC7099B41F589D722DEA73F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E285-DFF0-4E72-B91D-9F406687C88B}"/>
      </w:docPartPr>
      <w:docPartBody>
        <w:p w:rsidR="00AD7BAD" w:rsidRDefault="00DF2C28" w:rsidP="00DF2C28">
          <w:pPr>
            <w:pStyle w:val="8A48BCC7099B41F589D722DEA73FE67C8"/>
          </w:pPr>
          <w:r w:rsidRPr="005A2A92">
            <w:rPr>
              <w:lang w:val="nb-NO"/>
            </w:rPr>
            <w:t>[Til]</w:t>
          </w:r>
        </w:p>
      </w:docPartBody>
    </w:docPart>
    <w:docPart>
      <w:docPartPr>
        <w:name w:val="AC05CB48525D4D04A20310F612AA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69ED-A5B3-4D32-B08D-C7B1BEA67E16}"/>
      </w:docPartPr>
      <w:docPartBody>
        <w:p w:rsidR="00AD7BAD" w:rsidRDefault="00DF2C28" w:rsidP="00DF2C28">
          <w:pPr>
            <w:pStyle w:val="AC05CB48525D4D04A20310F612AAE1E98"/>
          </w:pPr>
          <w:r w:rsidRPr="00046522">
            <w:rPr>
              <w:lang w:val="nb-NO"/>
            </w:rPr>
            <w:t>[</w:t>
          </w:r>
          <w:r w:rsidRPr="00860004">
            <w:rPr>
              <w:lang w:val="nb-NO"/>
            </w:rPr>
            <w:t xml:space="preserve">Beskriv dine ansvarsoppgaver og resultater, læringsmål og måloppnåelse. </w:t>
          </w:r>
          <w:r w:rsidRPr="00EE6A3C">
            <w:rPr>
              <w:lang w:val="nb-NO"/>
            </w:rPr>
            <w:t>Bruk eksempler, men hold det kort.]</w:t>
          </w:r>
        </w:p>
      </w:docPartBody>
    </w:docPart>
    <w:docPart>
      <w:docPartPr>
        <w:name w:val="E722658C80004DDD8C5CC8016819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2A4E-8C7B-47A2-8806-4EA1EAEF9BE5}"/>
      </w:docPartPr>
      <w:docPartBody>
        <w:p w:rsidR="00AD7BAD" w:rsidRDefault="00DF2C28" w:rsidP="00DF2C28">
          <w:pPr>
            <w:pStyle w:val="E722658C80004DDD8C5CC8016819E8AE21"/>
          </w:pPr>
          <w:r w:rsidRPr="00EE6A3C">
            <w:rPr>
              <w:rStyle w:val="Heading2Char"/>
              <w:lang w:val="nb-NO"/>
            </w:rPr>
            <w:t>FERDIGHETER / KUNNSKAP / SPRÅK</w:t>
          </w:r>
        </w:p>
      </w:docPartBody>
    </w:docPart>
    <w:docPart>
      <w:docPartPr>
        <w:name w:val="67D0EB54643B41C19093F12769B6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4EE4-36E6-48E9-9349-E7C1CA391BF4}"/>
      </w:docPartPr>
      <w:docPartBody>
        <w:p w:rsidR="00AD7BAD" w:rsidRDefault="00DF2C28" w:rsidP="00DF2C28">
          <w:pPr>
            <w:pStyle w:val="67D0EB54643B41C19093F12769B64E2617"/>
          </w:pPr>
          <w:r>
            <w:rPr>
              <w:rStyle w:val="PlaceholderText"/>
            </w:rPr>
            <w:t>Skill #2</w:t>
          </w:r>
        </w:p>
      </w:docPartBody>
    </w:docPart>
    <w:docPart>
      <w:docPartPr>
        <w:name w:val="9E5B17C89338495594ABCC8074F1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3F6C-04BA-4FC6-A222-33279F09A531}"/>
      </w:docPartPr>
      <w:docPartBody>
        <w:p w:rsidR="00AD7BAD" w:rsidRDefault="00DF2C28" w:rsidP="00DF2C28">
          <w:pPr>
            <w:pStyle w:val="9E5B17C89338495594ABCC8074F171C017"/>
          </w:pPr>
          <w:r>
            <w:rPr>
              <w:rStyle w:val="PlaceholderText"/>
            </w:rPr>
            <w:t>Skill #3</w:t>
          </w:r>
        </w:p>
      </w:docPartBody>
    </w:docPart>
    <w:docPart>
      <w:docPartPr>
        <w:name w:val="6FBD57050CC34444AF52061311BF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8D36-2CDE-4FFA-A9DA-1260F98876C5}"/>
      </w:docPartPr>
      <w:docPartBody>
        <w:p w:rsidR="00AD7BAD" w:rsidRDefault="00DF2C28" w:rsidP="00DF2C28">
          <w:pPr>
            <w:pStyle w:val="6FBD57050CC34444AF52061311BFEC7017"/>
          </w:pPr>
          <w:r>
            <w:rPr>
              <w:rStyle w:val="PlaceholderText"/>
            </w:rPr>
            <w:t>Skill #4</w:t>
          </w:r>
        </w:p>
      </w:docPartBody>
    </w:docPart>
    <w:docPart>
      <w:docPartPr>
        <w:name w:val="DDFD491D54EF4DAE829144A057CF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99F6-6B42-4E0F-BB01-72DD959DE2D5}"/>
      </w:docPartPr>
      <w:docPartBody>
        <w:p w:rsidR="00AD7BAD" w:rsidRDefault="00DF2C28" w:rsidP="00DF2C28">
          <w:pPr>
            <w:pStyle w:val="DDFD491D54EF4DAE829144A057CF2E1617"/>
          </w:pPr>
          <w:r>
            <w:rPr>
              <w:rStyle w:val="PlaceholderText"/>
            </w:rPr>
            <w:t>Skill #5</w:t>
          </w:r>
        </w:p>
      </w:docPartBody>
    </w:docPart>
    <w:docPart>
      <w:docPartPr>
        <w:name w:val="0E01D64AD2594711B89005B076BF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59A9-2CC0-4EE6-B43B-64F90E4B8E6A}"/>
      </w:docPartPr>
      <w:docPartBody>
        <w:p w:rsidR="00AD7BAD" w:rsidRDefault="00DF2C28" w:rsidP="00DF2C28">
          <w:pPr>
            <w:pStyle w:val="0E01D64AD2594711B89005B076BF78CD17"/>
          </w:pPr>
          <w:r>
            <w:rPr>
              <w:rStyle w:val="PlaceholderText"/>
            </w:rPr>
            <w:t>Utmerket / Meget god / God</w:t>
          </w:r>
          <w:r w:rsidRPr="00F11352">
            <w:rPr>
              <w:rStyle w:val="PlaceholderText"/>
            </w:rPr>
            <w:t>.</w:t>
          </w:r>
        </w:p>
      </w:docPartBody>
    </w:docPart>
    <w:docPart>
      <w:docPartPr>
        <w:name w:val="B609514C1C574AAA8E7BF38B30E3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C0EF-E996-422F-9C0A-D2C1800E6854}"/>
      </w:docPartPr>
      <w:docPartBody>
        <w:p w:rsidR="00AD7BAD" w:rsidRDefault="00DF2C28" w:rsidP="00DF2C28">
          <w:pPr>
            <w:pStyle w:val="B609514C1C574AAA8E7BF38B30E3EE2E17"/>
          </w:pPr>
          <w:r>
            <w:rPr>
              <w:rStyle w:val="PlaceholderText"/>
            </w:rPr>
            <w:t>Utmerket / Meget god / God</w:t>
          </w:r>
          <w:r w:rsidRPr="00F11352">
            <w:rPr>
              <w:rStyle w:val="PlaceholderText"/>
            </w:rPr>
            <w:t>.</w:t>
          </w:r>
        </w:p>
      </w:docPartBody>
    </w:docPart>
    <w:docPart>
      <w:docPartPr>
        <w:name w:val="838F3804FC134D02A1B576F70EB3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5F6B-47E7-4FBF-B2C3-303C1A70D5ED}"/>
      </w:docPartPr>
      <w:docPartBody>
        <w:p w:rsidR="00AD7BAD" w:rsidRDefault="00DF2C28" w:rsidP="00DF2C28">
          <w:pPr>
            <w:pStyle w:val="838F3804FC134D02A1B576F70EB3366A17"/>
          </w:pPr>
          <w:r>
            <w:rPr>
              <w:rStyle w:val="PlaceholderText"/>
            </w:rPr>
            <w:t>Utmerket / Meget god / God</w:t>
          </w:r>
          <w:r w:rsidRPr="00F11352">
            <w:rPr>
              <w:rStyle w:val="PlaceholderText"/>
            </w:rPr>
            <w:t>.</w:t>
          </w:r>
        </w:p>
      </w:docPartBody>
    </w:docPart>
    <w:docPart>
      <w:docPartPr>
        <w:name w:val="28C35E9D58134EBAA219A9ADEEE1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4C8A-EB10-44C2-8B61-6E10886F4CD7}"/>
      </w:docPartPr>
      <w:docPartBody>
        <w:p w:rsidR="00AD7BAD" w:rsidRDefault="00DF2C28" w:rsidP="00DF2C28">
          <w:pPr>
            <w:pStyle w:val="28C35E9D58134EBAA219A9ADEEE1F1D017"/>
          </w:pPr>
          <w:r>
            <w:rPr>
              <w:rStyle w:val="PlaceholderText"/>
            </w:rPr>
            <w:t>Utmerket / Meget god / God</w:t>
          </w:r>
          <w:r w:rsidRPr="00F11352">
            <w:rPr>
              <w:rStyle w:val="PlaceholderText"/>
            </w:rPr>
            <w:t>.</w:t>
          </w:r>
        </w:p>
      </w:docPartBody>
    </w:docPart>
    <w:docPart>
      <w:docPartPr>
        <w:name w:val="A786BF879A0E48F293CB382D35C2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07BF-5EE6-4716-A645-11502A1947DA}"/>
      </w:docPartPr>
      <w:docPartBody>
        <w:p w:rsidR="00AD7BAD" w:rsidRDefault="00DF2C28" w:rsidP="00DF2C28">
          <w:pPr>
            <w:pStyle w:val="A786BF879A0E48F293CB382D35C24EA517"/>
          </w:pPr>
          <w:r>
            <w:rPr>
              <w:rStyle w:val="PlaceholderText"/>
            </w:rPr>
            <w:t>Skill #6</w:t>
          </w:r>
        </w:p>
      </w:docPartBody>
    </w:docPart>
    <w:docPart>
      <w:docPartPr>
        <w:name w:val="F2AABC37730B457AB6C418BF6026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8DDF-927A-43AC-961E-73D07907DF9E}"/>
      </w:docPartPr>
      <w:docPartBody>
        <w:p w:rsidR="00AD7BAD" w:rsidRDefault="00DF2C28" w:rsidP="00DF2C28">
          <w:pPr>
            <w:pStyle w:val="F2AABC37730B457AB6C418BF6026CB5A17"/>
          </w:pPr>
          <w:r w:rsidRPr="00E2144B">
            <w:rPr>
              <w:rStyle w:val="PlaceholderText"/>
              <w:lang w:val="da-DK"/>
            </w:rPr>
            <w:t>Utmerket / Meget god / God.</w:t>
          </w:r>
        </w:p>
      </w:docPartBody>
    </w:docPart>
    <w:docPart>
      <w:docPartPr>
        <w:name w:val="C0F129988F5B4C8C96097751269D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CAA-3686-4F9E-B063-A5329C82DAEB}"/>
      </w:docPartPr>
      <w:docPartBody>
        <w:p w:rsidR="00AD7BAD" w:rsidRDefault="00DF2C28" w:rsidP="00DF2C28">
          <w:pPr>
            <w:pStyle w:val="C0F129988F5B4C8C96097751269DA2AB16"/>
          </w:pPr>
          <w:r>
            <w:rPr>
              <w:rStyle w:val="PlaceholderText"/>
            </w:rPr>
            <w:t>Skill #1</w:t>
          </w:r>
        </w:p>
      </w:docPartBody>
    </w:docPart>
    <w:docPart>
      <w:docPartPr>
        <w:name w:val="6DEE3E2005174D8BAB1DEC6C2A11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197D-F911-4718-B50F-BCE9E3E45030}"/>
      </w:docPartPr>
      <w:docPartBody>
        <w:p w:rsidR="00AD7BAD" w:rsidRDefault="00DF2C28" w:rsidP="00DF2C28">
          <w:pPr>
            <w:pStyle w:val="6DEE3E2005174D8BAB1DEC6C2A11177B16"/>
          </w:pPr>
          <w:r>
            <w:rPr>
              <w:rStyle w:val="PlaceholderText"/>
            </w:rPr>
            <w:t>Utmerket / Meget god / God</w:t>
          </w:r>
          <w:r w:rsidRPr="00F11352">
            <w:rPr>
              <w:rStyle w:val="PlaceholderText"/>
            </w:rPr>
            <w:t>.</w:t>
          </w:r>
        </w:p>
      </w:docPartBody>
    </w:docPart>
    <w:docPart>
      <w:docPartPr>
        <w:name w:val="36029644D66342BDB07560EA4C6E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4227-C9F1-4F5D-AA10-3D3F4F1ECAC7}"/>
      </w:docPartPr>
      <w:docPartBody>
        <w:p w:rsidR="00A5781D" w:rsidRDefault="00DF2C28">
          <w:r>
            <w:t>XXXX Stedsnavn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A"/>
    <w:rsid w:val="000202D6"/>
    <w:rsid w:val="00321D1A"/>
    <w:rsid w:val="00A5781D"/>
    <w:rsid w:val="00A9685B"/>
    <w:rsid w:val="00AD7BAD"/>
    <w:rsid w:val="00D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84DA2F40B45C9B816D17A2FCDA061">
    <w:name w:val="EC084DA2F40B45C9B816D17A2FCDA061"/>
  </w:style>
  <w:style w:type="paragraph" w:customStyle="1" w:styleId="95E8495333BE43F19F3970DCC1607927">
    <w:name w:val="95E8495333BE43F19F3970DCC1607927"/>
  </w:style>
  <w:style w:type="paragraph" w:customStyle="1" w:styleId="6C1DFAADBC0442C1A9CAABEBFEB8CE5F">
    <w:name w:val="6C1DFAADBC0442C1A9CAABEBFEB8CE5F"/>
  </w:style>
  <w:style w:type="paragraph" w:customStyle="1" w:styleId="85B092F11A2A4CBB91ECFC890EDC91AF">
    <w:name w:val="85B092F11A2A4CBB91ECFC890EDC91AF"/>
  </w:style>
  <w:style w:type="paragraph" w:customStyle="1" w:styleId="A338F9EDA111431182438EBE85FECBD4">
    <w:name w:val="A338F9EDA111431182438EBE85FECBD4"/>
  </w:style>
  <w:style w:type="paragraph" w:customStyle="1" w:styleId="686DC993ED4B4620B6251AFFCDF5FE33">
    <w:name w:val="686DC993ED4B4620B6251AFFCDF5FE33"/>
  </w:style>
  <w:style w:type="paragraph" w:customStyle="1" w:styleId="681B436270B8478DB1C8753866DEF331">
    <w:name w:val="681B436270B8478DB1C8753866DEF331"/>
  </w:style>
  <w:style w:type="paragraph" w:customStyle="1" w:styleId="6C089B3536F64B3DA1B2057C696FD732">
    <w:name w:val="6C089B3536F64B3DA1B2057C696FD732"/>
  </w:style>
  <w:style w:type="paragraph" w:customStyle="1" w:styleId="B8700CEB0F3E42828EE6B3E6121C67B7">
    <w:name w:val="B8700CEB0F3E42828EE6B3E6121C67B7"/>
  </w:style>
  <w:style w:type="paragraph" w:customStyle="1" w:styleId="4AB42D4854CF4B2DA8C09A73C560266D">
    <w:name w:val="4AB42D4854CF4B2DA8C09A73C560266D"/>
  </w:style>
  <w:style w:type="character" w:styleId="Hyperlink">
    <w:name w:val="Hyperlink"/>
    <w:basedOn w:val="DefaultParagraphFont"/>
    <w:uiPriority w:val="99"/>
    <w:unhideWhenUsed/>
    <w:rsid w:val="00DF2C28"/>
    <w:rPr>
      <w:color w:val="C45911" w:themeColor="accent2" w:themeShade="BF"/>
      <w:u w:val="single"/>
    </w:rPr>
  </w:style>
  <w:style w:type="paragraph" w:customStyle="1" w:styleId="5327B7F339534469A4C859D30632A7A4">
    <w:name w:val="5327B7F339534469A4C859D30632A7A4"/>
  </w:style>
  <w:style w:type="paragraph" w:customStyle="1" w:styleId="A6C2DB693DD2406B9B12FAA2BD244F7F">
    <w:name w:val="A6C2DB693DD2406B9B12FAA2BD244F7F"/>
  </w:style>
  <w:style w:type="paragraph" w:customStyle="1" w:styleId="0348E00B2D2649B9BA69301230A7993B">
    <w:name w:val="0348E00B2D2649B9BA69301230A7993B"/>
  </w:style>
  <w:style w:type="paragraph" w:customStyle="1" w:styleId="9744D07579634E6BB222EEDE8B07DD13">
    <w:name w:val="9744D07579634E6BB222EEDE8B07DD13"/>
  </w:style>
  <w:style w:type="paragraph" w:customStyle="1" w:styleId="76BACBE185C04246AEC29AF87CDE8181">
    <w:name w:val="76BACBE185C04246AEC29AF87CDE8181"/>
  </w:style>
  <w:style w:type="paragraph" w:customStyle="1" w:styleId="8EAA94726F194C01A82DBFF866BE41B4">
    <w:name w:val="8EAA94726F194C01A82DBFF866BE41B4"/>
  </w:style>
  <w:style w:type="paragraph" w:customStyle="1" w:styleId="88344150C4704C2E8EA10AB306607792">
    <w:name w:val="88344150C4704C2E8EA10AB306607792"/>
  </w:style>
  <w:style w:type="paragraph" w:customStyle="1" w:styleId="537A3B248D5E4578AADCE606A39FFE95">
    <w:name w:val="537A3B248D5E4578AADCE606A39FFE95"/>
  </w:style>
  <w:style w:type="paragraph" w:customStyle="1" w:styleId="62122C7D8C0942B2ADF57983A75B2D53">
    <w:name w:val="62122C7D8C0942B2ADF57983A75B2D53"/>
  </w:style>
  <w:style w:type="paragraph" w:customStyle="1" w:styleId="E99ED2F4D8454FDA9DFEAF56D503ADAA">
    <w:name w:val="E99ED2F4D8454FDA9DFEAF56D503ADAA"/>
  </w:style>
  <w:style w:type="paragraph" w:customStyle="1" w:styleId="C581384BAE614D2C9D461C21E193D673">
    <w:name w:val="C581384BAE614D2C9D461C21E193D673"/>
  </w:style>
  <w:style w:type="paragraph" w:customStyle="1" w:styleId="46B2314DFAF14A6FA4D99C483E77BE48">
    <w:name w:val="46B2314DFAF14A6FA4D99C483E77BE48"/>
  </w:style>
  <w:style w:type="paragraph" w:customStyle="1" w:styleId="BDDC7F169226483D8FD7B4F88B7D5209">
    <w:name w:val="BDDC7F169226483D8FD7B4F88B7D5209"/>
  </w:style>
  <w:style w:type="paragraph" w:customStyle="1" w:styleId="BD5504A9E4BB4920B7CA15DFFE12AFA5">
    <w:name w:val="BD5504A9E4BB4920B7CA15DFFE12AFA5"/>
  </w:style>
  <w:style w:type="paragraph" w:customStyle="1" w:styleId="E8195B443B894F5BA2D8BDB453EB0E11">
    <w:name w:val="E8195B443B894F5BA2D8BDB453EB0E11"/>
  </w:style>
  <w:style w:type="paragraph" w:customStyle="1" w:styleId="5C4ADD99624C42A4AB4FCAF09DEAF90B">
    <w:name w:val="5C4ADD99624C42A4AB4FCAF09DEAF90B"/>
  </w:style>
  <w:style w:type="paragraph" w:customStyle="1" w:styleId="DBC70999E93B4766B2DBF699BF2E06BE">
    <w:name w:val="DBC70999E93B4766B2DBF699BF2E06BE"/>
  </w:style>
  <w:style w:type="paragraph" w:customStyle="1" w:styleId="8DD2AA6525CE4561B7F558643EB0F5D7">
    <w:name w:val="8DD2AA6525CE4561B7F558643EB0F5D7"/>
  </w:style>
  <w:style w:type="paragraph" w:customStyle="1" w:styleId="6906FFC802AA46E0A184B029907840F0">
    <w:name w:val="6906FFC802AA46E0A184B029907840F0"/>
  </w:style>
  <w:style w:type="paragraph" w:customStyle="1" w:styleId="4F2F4FCA15BC4797A72AFFD760BEB5E8">
    <w:name w:val="4F2F4FCA15BC4797A72AFFD760BEB5E8"/>
  </w:style>
  <w:style w:type="paragraph" w:customStyle="1" w:styleId="1D1D7062FED146C3A652BEBA181D00C9">
    <w:name w:val="1D1D7062FED146C3A652BEBA181D00C9"/>
  </w:style>
  <w:style w:type="paragraph" w:customStyle="1" w:styleId="965FC52DD5FA4B6FB79B442AFA82B027">
    <w:name w:val="965FC52DD5FA4B6FB79B442AFA82B027"/>
  </w:style>
  <w:style w:type="paragraph" w:customStyle="1" w:styleId="97CA86A194D444449F4AC38ACD12D9F6">
    <w:name w:val="97CA86A194D444449F4AC38ACD12D9F6"/>
  </w:style>
  <w:style w:type="paragraph" w:customStyle="1" w:styleId="DC426E09B60947FFAAFA6BF7DEB0136B">
    <w:name w:val="DC426E09B60947FFAAFA6BF7DEB0136B"/>
  </w:style>
  <w:style w:type="paragraph" w:customStyle="1" w:styleId="881E3685E1B14F06A6781873A58A9480">
    <w:name w:val="881E3685E1B14F06A6781873A58A9480"/>
  </w:style>
  <w:style w:type="paragraph" w:customStyle="1" w:styleId="B0A2191628A944EC84BF073A44B0D008">
    <w:name w:val="B0A2191628A944EC84BF073A44B0D008"/>
  </w:style>
  <w:style w:type="paragraph" w:customStyle="1" w:styleId="AFB39C59835E475F94026114B34F1C1F">
    <w:name w:val="AFB39C59835E475F94026114B34F1C1F"/>
  </w:style>
  <w:style w:type="paragraph" w:customStyle="1" w:styleId="E2EA0C618B574B67BE19F93AF90F5926">
    <w:name w:val="E2EA0C618B574B67BE19F93AF90F5926"/>
  </w:style>
  <w:style w:type="paragraph" w:customStyle="1" w:styleId="8A48BCC7099B41F589D722DEA73FE67C">
    <w:name w:val="8A48BCC7099B41F589D722DEA73FE67C"/>
  </w:style>
  <w:style w:type="paragraph" w:customStyle="1" w:styleId="AC05CB48525D4D04A20310F612AAE1E9">
    <w:name w:val="AC05CB48525D4D04A20310F612AAE1E9"/>
  </w:style>
  <w:style w:type="character" w:customStyle="1" w:styleId="Heading2Char">
    <w:name w:val="Heading 2 Char"/>
    <w:basedOn w:val="DefaultParagraphFont"/>
    <w:link w:val="Heading2"/>
    <w:uiPriority w:val="9"/>
    <w:rsid w:val="00DF2C28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E722658C80004DDD8C5CC8016819E8AE">
    <w:name w:val="E722658C80004DDD8C5CC8016819E8AE"/>
  </w:style>
  <w:style w:type="character" w:styleId="PlaceholderText">
    <w:name w:val="Placeholder Text"/>
    <w:basedOn w:val="DefaultParagraphFont"/>
    <w:uiPriority w:val="99"/>
    <w:semiHidden/>
    <w:rsid w:val="00DF2C28"/>
    <w:rPr>
      <w:color w:val="808080"/>
    </w:rPr>
  </w:style>
  <w:style w:type="paragraph" w:customStyle="1" w:styleId="95E8495333BE43F19F3970DCC16079271">
    <w:name w:val="95E8495333BE43F19F3970DCC16079271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character" w:styleId="Emphasis">
    <w:name w:val="Emphasis"/>
    <w:basedOn w:val="DefaultParagraphFont"/>
    <w:uiPriority w:val="11"/>
    <w:qFormat/>
    <w:rsid w:val="00A5781D"/>
    <w:rPr>
      <w:i/>
      <w:iCs/>
    </w:rPr>
  </w:style>
  <w:style w:type="paragraph" w:customStyle="1" w:styleId="5327B7F339534469A4C859D30632A7A41">
    <w:name w:val="5327B7F339534469A4C859D30632A7A4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">
    <w:name w:val="E722658C80004DDD8C5CC8016819E8AE1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5E8495333BE43F19F3970DCC16079272">
    <w:name w:val="95E8495333BE43F19F3970DCC16079272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2">
    <w:name w:val="5327B7F339534469A4C859D30632A7A4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2">
    <w:name w:val="E722658C80004DDD8C5CC8016819E8AE2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5E8495333BE43F19F3970DCC16079273">
    <w:name w:val="95E8495333BE43F19F3970DCC16079273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3">
    <w:name w:val="5327B7F339534469A4C859D30632A7A4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3">
    <w:name w:val="E722658C80004DDD8C5CC8016819E8AE3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5E8495333BE43F19F3970DCC16079274">
    <w:name w:val="95E8495333BE43F19F3970DCC16079274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4">
    <w:name w:val="5327B7F339534469A4C859D30632A7A44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4">
    <w:name w:val="E722658C80004DDD8C5CC8016819E8AE4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67D0EB54643B41C19093F12769B64E26">
    <w:name w:val="67D0EB54643B41C19093F12769B64E26"/>
    <w:rsid w:val="00321D1A"/>
  </w:style>
  <w:style w:type="paragraph" w:customStyle="1" w:styleId="9E5B17C89338495594ABCC8074F171C0">
    <w:name w:val="9E5B17C89338495594ABCC8074F171C0"/>
    <w:rsid w:val="00321D1A"/>
  </w:style>
  <w:style w:type="paragraph" w:customStyle="1" w:styleId="6FBD57050CC34444AF52061311BFEC70">
    <w:name w:val="6FBD57050CC34444AF52061311BFEC70"/>
    <w:rsid w:val="00321D1A"/>
  </w:style>
  <w:style w:type="paragraph" w:customStyle="1" w:styleId="DDFD491D54EF4DAE829144A057CF2E16">
    <w:name w:val="DDFD491D54EF4DAE829144A057CF2E16"/>
    <w:rsid w:val="00321D1A"/>
  </w:style>
  <w:style w:type="paragraph" w:customStyle="1" w:styleId="0E01D64AD2594711B89005B076BF78CD">
    <w:name w:val="0E01D64AD2594711B89005B076BF78CD"/>
    <w:rsid w:val="00321D1A"/>
  </w:style>
  <w:style w:type="paragraph" w:customStyle="1" w:styleId="B609514C1C574AAA8E7BF38B30E3EE2E">
    <w:name w:val="B609514C1C574AAA8E7BF38B30E3EE2E"/>
    <w:rsid w:val="00321D1A"/>
  </w:style>
  <w:style w:type="paragraph" w:customStyle="1" w:styleId="838F3804FC134D02A1B576F70EB3366A">
    <w:name w:val="838F3804FC134D02A1B576F70EB3366A"/>
    <w:rsid w:val="00321D1A"/>
  </w:style>
  <w:style w:type="paragraph" w:customStyle="1" w:styleId="28C35E9D58134EBAA219A9ADEEE1F1D0">
    <w:name w:val="28C35E9D58134EBAA219A9ADEEE1F1D0"/>
    <w:rsid w:val="00321D1A"/>
  </w:style>
  <w:style w:type="paragraph" w:customStyle="1" w:styleId="A786BF879A0E48F293CB382D35C24EA5">
    <w:name w:val="A786BF879A0E48F293CB382D35C24EA5"/>
    <w:rsid w:val="00321D1A"/>
  </w:style>
  <w:style w:type="paragraph" w:customStyle="1" w:styleId="810E12BDF4C34AE9B55FAFAF73D21895">
    <w:name w:val="810E12BDF4C34AE9B55FAFAF73D21895"/>
    <w:rsid w:val="00321D1A"/>
  </w:style>
  <w:style w:type="paragraph" w:customStyle="1" w:styleId="F2AABC37730B457AB6C418BF6026CB5A">
    <w:name w:val="F2AABC37730B457AB6C418BF6026CB5A"/>
    <w:rsid w:val="00321D1A"/>
  </w:style>
  <w:style w:type="paragraph" w:customStyle="1" w:styleId="95E8495333BE43F19F3970DCC16079275">
    <w:name w:val="95E8495333BE43F19F3970DCC16079275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5">
    <w:name w:val="5327B7F339534469A4C859D30632A7A45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5">
    <w:name w:val="E722658C80004DDD8C5CC8016819E8AE5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">
    <w:name w:val="C0F129988F5B4C8C96097751269DA2AB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">
    <w:name w:val="6DEE3E2005174D8BAB1DEC6C2A11177B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">
    <w:name w:val="67D0EB54643B41C19093F12769B64E26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">
    <w:name w:val="0E01D64AD2594711B89005B076BF78CD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">
    <w:name w:val="9E5B17C89338495594ABCC8074F171C0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">
    <w:name w:val="B609514C1C574AAA8E7BF38B30E3EE2E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">
    <w:name w:val="6FBD57050CC34444AF52061311BFEC70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">
    <w:name w:val="838F3804FC134D02A1B576F70EB3366A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">
    <w:name w:val="DDFD491D54EF4DAE829144A057CF2E16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">
    <w:name w:val="28C35E9D58134EBAA219A9ADEEE1F1D0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">
    <w:name w:val="A786BF879A0E48F293CB382D35C24EA5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">
    <w:name w:val="F2AABC37730B457AB6C418BF6026CB5A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C084DA2F40B45C9B816D17A2FCDA0611">
    <w:name w:val="EC084DA2F40B45C9B816D17A2FCDA0611"/>
    <w:rsid w:val="00321D1A"/>
    <w:pPr>
      <w:spacing w:after="0" w:line="240" w:lineRule="auto"/>
    </w:pPr>
    <w:rPr>
      <w:caps/>
      <w:color w:val="000000" w:themeColor="text1"/>
      <w:sz w:val="96"/>
      <w:szCs w:val="76"/>
      <w:lang w:val="en-US" w:eastAsia="ja-JP"/>
    </w:rPr>
  </w:style>
  <w:style w:type="paragraph" w:customStyle="1" w:styleId="95E8495333BE43F19F3970DCC16079276">
    <w:name w:val="95E8495333BE43F19F3970DCC16079276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6">
    <w:name w:val="5327B7F339534469A4C859D30632A7A46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6">
    <w:name w:val="E722658C80004DDD8C5CC8016819E8AE6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">
    <w:name w:val="C0F129988F5B4C8C96097751269DA2AB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">
    <w:name w:val="6DEE3E2005174D8BAB1DEC6C2A11177B1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2">
    <w:name w:val="67D0EB54643B41C19093F12769B64E26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2">
    <w:name w:val="0E01D64AD2594711B89005B076BF78CD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2">
    <w:name w:val="9E5B17C89338495594ABCC8074F171C0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2">
    <w:name w:val="B609514C1C574AAA8E7BF38B30E3EE2E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2">
    <w:name w:val="6FBD57050CC34444AF52061311BFEC70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2">
    <w:name w:val="838F3804FC134D02A1B576F70EB3366A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2">
    <w:name w:val="DDFD491D54EF4DAE829144A057CF2E16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2">
    <w:name w:val="28C35E9D58134EBAA219A9ADEEE1F1D0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2">
    <w:name w:val="A786BF879A0E48F293CB382D35C24EA5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2">
    <w:name w:val="F2AABC37730B457AB6C418BF6026CB5A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C084DA2F40B45C9B816D17A2FCDA0612">
    <w:name w:val="EC084DA2F40B45C9B816D17A2FCDA0612"/>
    <w:rsid w:val="00321D1A"/>
    <w:pPr>
      <w:spacing w:after="0" w:line="240" w:lineRule="auto"/>
    </w:pPr>
    <w:rPr>
      <w:caps/>
      <w:color w:val="000000" w:themeColor="text1"/>
      <w:sz w:val="96"/>
      <w:szCs w:val="76"/>
      <w:lang w:val="en-US" w:eastAsia="ja-JP"/>
    </w:rPr>
  </w:style>
  <w:style w:type="paragraph" w:customStyle="1" w:styleId="95E8495333BE43F19F3970DCC16079277">
    <w:name w:val="95E8495333BE43F19F3970DCC16079277"/>
    <w:rsid w:val="00321D1A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7">
    <w:name w:val="5327B7F339534469A4C859D30632A7A47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7">
    <w:name w:val="E722658C80004DDD8C5CC8016819E8AE7"/>
    <w:rsid w:val="00321D1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2">
    <w:name w:val="C0F129988F5B4C8C96097751269DA2AB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2">
    <w:name w:val="6DEE3E2005174D8BAB1DEC6C2A11177B2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3">
    <w:name w:val="67D0EB54643B41C19093F12769B64E26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3">
    <w:name w:val="0E01D64AD2594711B89005B076BF78CD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3">
    <w:name w:val="9E5B17C89338495594ABCC8074F171C0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3">
    <w:name w:val="B609514C1C574AAA8E7BF38B30E3EE2E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3">
    <w:name w:val="6FBD57050CC34444AF52061311BFEC70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3">
    <w:name w:val="838F3804FC134D02A1B576F70EB3366A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3">
    <w:name w:val="DDFD491D54EF4DAE829144A057CF2E16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3">
    <w:name w:val="28C35E9D58134EBAA219A9ADEEE1F1D0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3">
    <w:name w:val="A786BF879A0E48F293CB382D35C24EA5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3">
    <w:name w:val="F2AABC37730B457AB6C418BF6026CB5A3"/>
    <w:rsid w:val="00321D1A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8">
    <w:name w:val="95E8495333BE43F19F3970DCC16079278"/>
    <w:rsid w:val="00AD7BA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8">
    <w:name w:val="5327B7F339534469A4C859D30632A7A48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8">
    <w:name w:val="E722658C80004DDD8C5CC8016819E8AE8"/>
    <w:rsid w:val="00AD7B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3">
    <w:name w:val="C0F129988F5B4C8C96097751269DA2AB3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3">
    <w:name w:val="6DEE3E2005174D8BAB1DEC6C2A11177B3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4">
    <w:name w:val="67D0EB54643B41C19093F12769B64E26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4">
    <w:name w:val="0E01D64AD2594711B89005B076BF78CD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4">
    <w:name w:val="9E5B17C89338495594ABCC8074F171C0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4">
    <w:name w:val="B609514C1C574AAA8E7BF38B30E3EE2E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4">
    <w:name w:val="6FBD57050CC34444AF52061311BFEC70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4">
    <w:name w:val="838F3804FC134D02A1B576F70EB3366A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4">
    <w:name w:val="DDFD491D54EF4DAE829144A057CF2E16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4">
    <w:name w:val="28C35E9D58134EBAA219A9ADEEE1F1D0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4">
    <w:name w:val="A786BF879A0E48F293CB382D35C24EA5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4">
    <w:name w:val="F2AABC37730B457AB6C418BF6026CB5A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9">
    <w:name w:val="95E8495333BE43F19F3970DCC16079279"/>
    <w:rsid w:val="00AD7BA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9">
    <w:name w:val="5327B7F339534469A4C859D30632A7A49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9">
    <w:name w:val="E722658C80004DDD8C5CC8016819E8AE9"/>
    <w:rsid w:val="00AD7B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4">
    <w:name w:val="C0F129988F5B4C8C96097751269DA2AB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4">
    <w:name w:val="6DEE3E2005174D8BAB1DEC6C2A11177B4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5">
    <w:name w:val="67D0EB54643B41C19093F12769B64E26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5">
    <w:name w:val="0E01D64AD2594711B89005B076BF78CD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5">
    <w:name w:val="9E5B17C89338495594ABCC8074F171C0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5">
    <w:name w:val="B609514C1C574AAA8E7BF38B30E3EE2E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5">
    <w:name w:val="6FBD57050CC34444AF52061311BFEC70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5">
    <w:name w:val="838F3804FC134D02A1B576F70EB3366A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5">
    <w:name w:val="DDFD491D54EF4DAE829144A057CF2E16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5">
    <w:name w:val="28C35E9D58134EBAA219A9ADEEE1F1D0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5">
    <w:name w:val="A786BF879A0E48F293CB382D35C24EA5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5">
    <w:name w:val="F2AABC37730B457AB6C418BF6026CB5A5"/>
    <w:rsid w:val="00AD7BA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0">
    <w:name w:val="95E8495333BE43F19F3970DCC160792710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10">
    <w:name w:val="5327B7F339534469A4C859D30632A7A4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0">
    <w:name w:val="E722658C80004DDD8C5CC8016819E8AE10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5">
    <w:name w:val="C0F129988F5B4C8C96097751269DA2AB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5">
    <w:name w:val="6DEE3E2005174D8BAB1DEC6C2A11177B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6">
    <w:name w:val="67D0EB54643B41C19093F12769B64E26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6">
    <w:name w:val="0E01D64AD2594711B89005B076BF78CD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6">
    <w:name w:val="9E5B17C89338495594ABCC8074F171C0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6">
    <w:name w:val="B609514C1C574AAA8E7BF38B30E3EE2E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6">
    <w:name w:val="6FBD57050CC34444AF52061311BFEC70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6">
    <w:name w:val="838F3804FC134D02A1B576F70EB3366A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6">
    <w:name w:val="DDFD491D54EF4DAE829144A057CF2E16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6">
    <w:name w:val="28C35E9D58134EBAA219A9ADEEE1F1D0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6">
    <w:name w:val="A786BF879A0E48F293CB382D35C24EA5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6">
    <w:name w:val="F2AABC37730B457AB6C418BF6026CB5A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1">
    <w:name w:val="95E8495333BE43F19F3970DCC160792711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11">
    <w:name w:val="5327B7F339534469A4C859D30632A7A4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1">
    <w:name w:val="E722658C80004DDD8C5CC8016819E8AE11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6">
    <w:name w:val="C0F129988F5B4C8C96097751269DA2AB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6">
    <w:name w:val="6DEE3E2005174D8BAB1DEC6C2A11177B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7">
    <w:name w:val="67D0EB54643B41C19093F12769B64E26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7">
    <w:name w:val="0E01D64AD2594711B89005B076BF78CD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7">
    <w:name w:val="9E5B17C89338495594ABCC8074F171C0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7">
    <w:name w:val="B609514C1C574AAA8E7BF38B30E3EE2E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7">
    <w:name w:val="6FBD57050CC34444AF52061311BFEC70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7">
    <w:name w:val="838F3804FC134D02A1B576F70EB3366A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7">
    <w:name w:val="DDFD491D54EF4DAE829144A057CF2E16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7">
    <w:name w:val="28C35E9D58134EBAA219A9ADEEE1F1D0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7">
    <w:name w:val="A786BF879A0E48F293CB382D35C24EA5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7">
    <w:name w:val="F2AABC37730B457AB6C418BF6026CB5A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2">
    <w:name w:val="95E8495333BE43F19F3970DCC160792712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12">
    <w:name w:val="5327B7F339534469A4C859D30632A7A4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2">
    <w:name w:val="E722658C80004DDD8C5CC8016819E8AE12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7">
    <w:name w:val="C0F129988F5B4C8C96097751269DA2AB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7">
    <w:name w:val="6DEE3E2005174D8BAB1DEC6C2A11177B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8">
    <w:name w:val="67D0EB54643B41C19093F12769B64E26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8">
    <w:name w:val="0E01D64AD2594711B89005B076BF78CD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8">
    <w:name w:val="9E5B17C89338495594ABCC8074F171C0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8">
    <w:name w:val="B609514C1C574AAA8E7BF38B30E3EE2E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8">
    <w:name w:val="6FBD57050CC34444AF52061311BFEC70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8">
    <w:name w:val="838F3804FC134D02A1B576F70EB3366A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8">
    <w:name w:val="DDFD491D54EF4DAE829144A057CF2E16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8">
    <w:name w:val="28C35E9D58134EBAA219A9ADEEE1F1D0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8">
    <w:name w:val="A786BF879A0E48F293CB382D35C24EA5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8">
    <w:name w:val="F2AABC37730B457AB6C418BF6026CB5A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3">
    <w:name w:val="95E8495333BE43F19F3970DCC160792713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5327B7F339534469A4C859D30632A7A413">
    <w:name w:val="5327B7F339534469A4C859D30632A7A4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3">
    <w:name w:val="E722658C80004DDD8C5CC8016819E8AE13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8">
    <w:name w:val="C0F129988F5B4C8C96097751269DA2AB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8">
    <w:name w:val="6DEE3E2005174D8BAB1DEC6C2A11177B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9">
    <w:name w:val="67D0EB54643B41C19093F12769B64E26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9">
    <w:name w:val="0E01D64AD2594711B89005B076BF78CD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9">
    <w:name w:val="9E5B17C89338495594ABCC8074F171C0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9">
    <w:name w:val="B609514C1C574AAA8E7BF38B30E3EE2E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9">
    <w:name w:val="6FBD57050CC34444AF52061311BFEC70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9">
    <w:name w:val="838F3804FC134D02A1B576F70EB3366A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9">
    <w:name w:val="DDFD491D54EF4DAE829144A057CF2E16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9">
    <w:name w:val="28C35E9D58134EBAA219A9ADEEE1F1D0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9">
    <w:name w:val="A786BF879A0E48F293CB382D35C24EA5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9">
    <w:name w:val="F2AABC37730B457AB6C418BF6026CB5A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4">
    <w:name w:val="95E8495333BE43F19F3970DCC160792714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A338F9EDA111431182438EBE85FECBD41">
    <w:name w:val="A338F9EDA111431182438EBE85FECBD41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1">
    <w:name w:val="686DC993ED4B4620B6251AFFCDF5FE33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1">
    <w:name w:val="681B436270B8478DB1C8753866DEF33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1">
    <w:name w:val="6C089B3536F64B3DA1B2057C696FD732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1">
    <w:name w:val="B8700CEB0F3E42828EE6B3E6121C67B7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4">
    <w:name w:val="5327B7F339534469A4C859D30632A7A4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1">
    <w:name w:val="C581384BAE614D2C9D461C21E193D673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1">
    <w:name w:val="46B2314DFAF14A6FA4D99C483E77BE48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1">
    <w:name w:val="BDDC7F169226483D8FD7B4F88B7D5209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1">
    <w:name w:val="BD5504A9E4BB4920B7CA15DFFE12AFA5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1">
    <w:name w:val="E8195B443B894F5BA2D8BDB453EB0E111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1">
    <w:name w:val="5C4ADD99624C42A4AB4FCAF09DEAF90B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1">
    <w:name w:val="DBC70999E93B4766B2DBF699BF2E06BE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1">
    <w:name w:val="4F2F4FCA15BC4797A72AFFD760BEB5E8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1">
    <w:name w:val="1D1D7062FED146C3A652BEBA181D00C9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1">
    <w:name w:val="965FC52DD5FA4B6FB79B442AFA82B027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1">
    <w:name w:val="97CA86A194D444449F4AC38ACD12D9F6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1">
    <w:name w:val="DC426E09B60947FFAAFA6BF7DEB0136B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1">
    <w:name w:val="881E3685E1B14F06A6781873A58A9480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1">
    <w:name w:val="B0A2191628A944EC84BF073A44B0D008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1">
    <w:name w:val="AFB39C59835E475F94026114B34F1C1F1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1">
    <w:name w:val="E2EA0C618B574B67BE19F93AF90F5926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1">
    <w:name w:val="8A48BCC7099B41F589D722DEA73FE67C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1">
    <w:name w:val="AC05CB48525D4D04A20310F612AAE1E9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4">
    <w:name w:val="E722658C80004DDD8C5CC8016819E8AE14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9">
    <w:name w:val="C0F129988F5B4C8C96097751269DA2AB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9">
    <w:name w:val="6DEE3E2005174D8BAB1DEC6C2A11177B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0">
    <w:name w:val="67D0EB54643B41C19093F12769B64E26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0">
    <w:name w:val="0E01D64AD2594711B89005B076BF78CD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0">
    <w:name w:val="9E5B17C89338495594ABCC8074F171C0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0">
    <w:name w:val="B609514C1C574AAA8E7BF38B30E3EE2E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0">
    <w:name w:val="6FBD57050CC34444AF52061311BFEC70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0">
    <w:name w:val="838F3804FC134D02A1B576F70EB3366A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0">
    <w:name w:val="DDFD491D54EF4DAE829144A057CF2E16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0">
    <w:name w:val="28C35E9D58134EBAA219A9ADEEE1F1D0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0">
    <w:name w:val="A786BF879A0E48F293CB382D35C24EA5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0">
    <w:name w:val="F2AABC37730B457AB6C418BF6026CB5A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5">
    <w:name w:val="95E8495333BE43F19F3970DCC160792715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A338F9EDA111431182438EBE85FECBD42">
    <w:name w:val="A338F9EDA111431182438EBE85FECBD42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2">
    <w:name w:val="686DC993ED4B4620B6251AFFCDF5FE33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2">
    <w:name w:val="681B436270B8478DB1C8753866DEF33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2">
    <w:name w:val="6C089B3536F64B3DA1B2057C696FD732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2">
    <w:name w:val="B8700CEB0F3E42828EE6B3E6121C67B7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5">
    <w:name w:val="5327B7F339534469A4C859D30632A7A4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2">
    <w:name w:val="C581384BAE614D2C9D461C21E193D673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2">
    <w:name w:val="46B2314DFAF14A6FA4D99C483E77BE48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2">
    <w:name w:val="BDDC7F169226483D8FD7B4F88B7D5209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2">
    <w:name w:val="BD5504A9E4BB4920B7CA15DFFE12AFA5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2">
    <w:name w:val="E8195B443B894F5BA2D8BDB453EB0E112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2">
    <w:name w:val="5C4ADD99624C42A4AB4FCAF09DEAF90B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2">
    <w:name w:val="DBC70999E93B4766B2DBF699BF2E06BE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2">
    <w:name w:val="4F2F4FCA15BC4797A72AFFD760BEB5E8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2">
    <w:name w:val="1D1D7062FED146C3A652BEBA181D00C9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2">
    <w:name w:val="965FC52DD5FA4B6FB79B442AFA82B027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2">
    <w:name w:val="97CA86A194D444449F4AC38ACD12D9F6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2">
    <w:name w:val="DC426E09B60947FFAAFA6BF7DEB0136B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2">
    <w:name w:val="881E3685E1B14F06A6781873A58A9480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2">
    <w:name w:val="B0A2191628A944EC84BF073A44B0D008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2">
    <w:name w:val="AFB39C59835E475F94026114B34F1C1F2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2">
    <w:name w:val="E2EA0C618B574B67BE19F93AF90F5926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2">
    <w:name w:val="8A48BCC7099B41F589D722DEA73FE67C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2">
    <w:name w:val="AC05CB48525D4D04A20310F612AAE1E9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5">
    <w:name w:val="E722658C80004DDD8C5CC8016819E8AE15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0">
    <w:name w:val="C0F129988F5B4C8C96097751269DA2AB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0">
    <w:name w:val="6DEE3E2005174D8BAB1DEC6C2A11177B10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1">
    <w:name w:val="67D0EB54643B41C19093F12769B64E26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1">
    <w:name w:val="0E01D64AD2594711B89005B076BF78CD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1">
    <w:name w:val="9E5B17C89338495594ABCC8074F171C0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1">
    <w:name w:val="B609514C1C574AAA8E7BF38B30E3EE2E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1">
    <w:name w:val="6FBD57050CC34444AF52061311BFEC70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1">
    <w:name w:val="838F3804FC134D02A1B576F70EB3366A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1">
    <w:name w:val="DDFD491D54EF4DAE829144A057CF2E16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1">
    <w:name w:val="28C35E9D58134EBAA219A9ADEEE1F1D0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1">
    <w:name w:val="A786BF879A0E48F293CB382D35C24EA5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1">
    <w:name w:val="F2AABC37730B457AB6C418BF6026CB5A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6">
    <w:name w:val="95E8495333BE43F19F3970DCC160792716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A338F9EDA111431182438EBE85FECBD43">
    <w:name w:val="A338F9EDA111431182438EBE85FECBD43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3">
    <w:name w:val="686DC993ED4B4620B6251AFFCDF5FE33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3">
    <w:name w:val="681B436270B8478DB1C8753866DEF33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3">
    <w:name w:val="6C089B3536F64B3DA1B2057C696FD732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3">
    <w:name w:val="B8700CEB0F3E42828EE6B3E6121C67B7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6">
    <w:name w:val="5327B7F339534469A4C859D30632A7A41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3">
    <w:name w:val="C581384BAE614D2C9D461C21E193D673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3">
    <w:name w:val="46B2314DFAF14A6FA4D99C483E77BE48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3">
    <w:name w:val="BDDC7F169226483D8FD7B4F88B7D5209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3">
    <w:name w:val="BD5504A9E4BB4920B7CA15DFFE12AFA5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3">
    <w:name w:val="E8195B443B894F5BA2D8BDB453EB0E113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3">
    <w:name w:val="5C4ADD99624C42A4AB4FCAF09DEAF90B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3">
    <w:name w:val="DBC70999E93B4766B2DBF699BF2E06BE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3">
    <w:name w:val="4F2F4FCA15BC4797A72AFFD760BEB5E8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3">
    <w:name w:val="1D1D7062FED146C3A652BEBA181D00C9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3">
    <w:name w:val="965FC52DD5FA4B6FB79B442AFA82B027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3">
    <w:name w:val="97CA86A194D444449F4AC38ACD12D9F6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3">
    <w:name w:val="DC426E09B60947FFAAFA6BF7DEB0136B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3">
    <w:name w:val="881E3685E1B14F06A6781873A58A9480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3">
    <w:name w:val="B0A2191628A944EC84BF073A44B0D008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3">
    <w:name w:val="AFB39C59835E475F94026114B34F1C1F3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3">
    <w:name w:val="E2EA0C618B574B67BE19F93AF90F5926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3">
    <w:name w:val="8A48BCC7099B41F589D722DEA73FE67C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3">
    <w:name w:val="AC05CB48525D4D04A20310F612AAE1E9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6">
    <w:name w:val="E722658C80004DDD8C5CC8016819E8AE16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1">
    <w:name w:val="C0F129988F5B4C8C96097751269DA2AB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1">
    <w:name w:val="6DEE3E2005174D8BAB1DEC6C2A11177B1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2">
    <w:name w:val="67D0EB54643B41C19093F12769B64E26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2">
    <w:name w:val="0E01D64AD2594711B89005B076BF78CD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2">
    <w:name w:val="9E5B17C89338495594ABCC8074F171C0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2">
    <w:name w:val="B609514C1C574AAA8E7BF38B30E3EE2E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2">
    <w:name w:val="6FBD57050CC34444AF52061311BFEC70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2">
    <w:name w:val="838F3804FC134D02A1B576F70EB3366A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2">
    <w:name w:val="DDFD491D54EF4DAE829144A057CF2E16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2">
    <w:name w:val="28C35E9D58134EBAA219A9ADEEE1F1D0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2">
    <w:name w:val="A786BF879A0E48F293CB382D35C24EA5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2">
    <w:name w:val="F2AABC37730B457AB6C418BF6026CB5A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7">
    <w:name w:val="95E8495333BE43F19F3970DCC160792717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A338F9EDA111431182438EBE85FECBD44">
    <w:name w:val="A338F9EDA111431182438EBE85FECBD44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4">
    <w:name w:val="686DC993ED4B4620B6251AFFCDF5FE33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4">
    <w:name w:val="681B436270B8478DB1C8753866DEF33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4">
    <w:name w:val="6C089B3536F64B3DA1B2057C696FD732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4">
    <w:name w:val="B8700CEB0F3E42828EE6B3E6121C67B7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7">
    <w:name w:val="5327B7F339534469A4C859D30632A7A417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4">
    <w:name w:val="C581384BAE614D2C9D461C21E193D673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4">
    <w:name w:val="46B2314DFAF14A6FA4D99C483E77BE48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4">
    <w:name w:val="BDDC7F169226483D8FD7B4F88B7D5209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4">
    <w:name w:val="BD5504A9E4BB4920B7CA15DFFE12AFA5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4">
    <w:name w:val="E8195B443B894F5BA2D8BDB453EB0E114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4">
    <w:name w:val="5C4ADD99624C42A4AB4FCAF09DEAF90B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4">
    <w:name w:val="DBC70999E93B4766B2DBF699BF2E06BE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4">
    <w:name w:val="4F2F4FCA15BC4797A72AFFD760BEB5E8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4">
    <w:name w:val="1D1D7062FED146C3A652BEBA181D00C9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4">
    <w:name w:val="965FC52DD5FA4B6FB79B442AFA82B027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4">
    <w:name w:val="97CA86A194D444449F4AC38ACD12D9F6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4">
    <w:name w:val="DC426E09B60947FFAAFA6BF7DEB0136B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4">
    <w:name w:val="881E3685E1B14F06A6781873A58A9480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4">
    <w:name w:val="B0A2191628A944EC84BF073A44B0D008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4">
    <w:name w:val="AFB39C59835E475F94026114B34F1C1F4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4">
    <w:name w:val="E2EA0C618B574B67BE19F93AF90F5926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4">
    <w:name w:val="8A48BCC7099B41F589D722DEA73FE67C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4">
    <w:name w:val="AC05CB48525D4D04A20310F612AAE1E9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7">
    <w:name w:val="E722658C80004DDD8C5CC8016819E8AE17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2">
    <w:name w:val="C0F129988F5B4C8C96097751269DA2AB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2">
    <w:name w:val="6DEE3E2005174D8BAB1DEC6C2A11177B1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3">
    <w:name w:val="67D0EB54643B41C19093F12769B64E26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3">
    <w:name w:val="0E01D64AD2594711B89005B076BF78CD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3">
    <w:name w:val="9E5B17C89338495594ABCC8074F171C0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3">
    <w:name w:val="B609514C1C574AAA8E7BF38B30E3EE2E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3">
    <w:name w:val="6FBD57050CC34444AF52061311BFEC70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3">
    <w:name w:val="838F3804FC134D02A1B576F70EB3366A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3">
    <w:name w:val="DDFD491D54EF4DAE829144A057CF2E16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3">
    <w:name w:val="28C35E9D58134EBAA219A9ADEEE1F1D0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3">
    <w:name w:val="A786BF879A0E48F293CB382D35C24EA5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3">
    <w:name w:val="F2AABC37730B457AB6C418BF6026CB5A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8">
    <w:name w:val="95E8495333BE43F19F3970DCC160792718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85B092F11A2A4CBB91ECFC890EDC91AF1">
    <w:name w:val="85B092F11A2A4CBB91ECFC890EDC91AF1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338F9EDA111431182438EBE85FECBD45">
    <w:name w:val="A338F9EDA111431182438EBE85FECBD45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5">
    <w:name w:val="686DC993ED4B4620B6251AFFCDF5FE33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5">
    <w:name w:val="681B436270B8478DB1C8753866DEF33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5">
    <w:name w:val="6C089B3536F64B3DA1B2057C696FD732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5">
    <w:name w:val="B8700CEB0F3E42828EE6B3E6121C67B7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8">
    <w:name w:val="5327B7F339534469A4C859D30632A7A418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5">
    <w:name w:val="C581384BAE614D2C9D461C21E193D673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5">
    <w:name w:val="46B2314DFAF14A6FA4D99C483E77BE48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5">
    <w:name w:val="BDDC7F169226483D8FD7B4F88B7D5209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5">
    <w:name w:val="BD5504A9E4BB4920B7CA15DFFE12AFA5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5">
    <w:name w:val="E8195B443B894F5BA2D8BDB453EB0E115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5">
    <w:name w:val="5C4ADD99624C42A4AB4FCAF09DEAF90B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5">
    <w:name w:val="DBC70999E93B4766B2DBF699BF2E06BE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5">
    <w:name w:val="4F2F4FCA15BC4797A72AFFD760BEB5E8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5">
    <w:name w:val="1D1D7062FED146C3A652BEBA181D00C9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5">
    <w:name w:val="965FC52DD5FA4B6FB79B442AFA82B027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5">
    <w:name w:val="97CA86A194D444449F4AC38ACD12D9F6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5">
    <w:name w:val="DC426E09B60947FFAAFA6BF7DEB0136B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5">
    <w:name w:val="881E3685E1B14F06A6781873A58A9480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5">
    <w:name w:val="B0A2191628A944EC84BF073A44B0D008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5">
    <w:name w:val="AFB39C59835E475F94026114B34F1C1F5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5">
    <w:name w:val="E2EA0C618B574B67BE19F93AF90F5926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5">
    <w:name w:val="8A48BCC7099B41F589D722DEA73FE67C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5">
    <w:name w:val="AC05CB48525D4D04A20310F612AAE1E9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8">
    <w:name w:val="E722658C80004DDD8C5CC8016819E8AE18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3">
    <w:name w:val="C0F129988F5B4C8C96097751269DA2AB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3">
    <w:name w:val="6DEE3E2005174D8BAB1DEC6C2A11177B13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4">
    <w:name w:val="67D0EB54643B41C19093F12769B64E26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4">
    <w:name w:val="0E01D64AD2594711B89005B076BF78CD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4">
    <w:name w:val="9E5B17C89338495594ABCC8074F171C0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4">
    <w:name w:val="B609514C1C574AAA8E7BF38B30E3EE2E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4">
    <w:name w:val="6FBD57050CC34444AF52061311BFEC70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4">
    <w:name w:val="838F3804FC134D02A1B576F70EB3366A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4">
    <w:name w:val="DDFD491D54EF4DAE829144A057CF2E16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4">
    <w:name w:val="28C35E9D58134EBAA219A9ADEEE1F1D0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4">
    <w:name w:val="A786BF879A0E48F293CB382D35C24EA5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4">
    <w:name w:val="F2AABC37730B457AB6C418BF6026CB5A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5E8495333BE43F19F3970DCC160792719">
    <w:name w:val="95E8495333BE43F19F3970DCC160792719"/>
    <w:rsid w:val="00A5781D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85B092F11A2A4CBB91ECFC890EDC91AF2">
    <w:name w:val="85B092F11A2A4CBB91ECFC890EDC91AF2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338F9EDA111431182438EBE85FECBD46">
    <w:name w:val="A338F9EDA111431182438EBE85FECBD46"/>
    <w:rsid w:val="00A5781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6">
    <w:name w:val="686DC993ED4B4620B6251AFFCDF5FE33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6">
    <w:name w:val="681B436270B8478DB1C8753866DEF331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6">
    <w:name w:val="6C089B3536F64B3DA1B2057C696FD732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6">
    <w:name w:val="B8700CEB0F3E42828EE6B3E6121C67B7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19">
    <w:name w:val="5327B7F339534469A4C859D30632A7A419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6">
    <w:name w:val="C581384BAE614D2C9D461C21E193D673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6">
    <w:name w:val="46B2314DFAF14A6FA4D99C483E77BE48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6">
    <w:name w:val="BDDC7F169226483D8FD7B4F88B7D5209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6">
    <w:name w:val="BD5504A9E4BB4920B7CA15DFFE12AFA5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6">
    <w:name w:val="E8195B443B894F5BA2D8BDB453EB0E116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6">
    <w:name w:val="5C4ADD99624C42A4AB4FCAF09DEAF90B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6">
    <w:name w:val="DBC70999E93B4766B2DBF699BF2E06BE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F2F4FCA15BC4797A72AFFD760BEB5E86">
    <w:name w:val="4F2F4FCA15BC4797A72AFFD760BEB5E8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6">
    <w:name w:val="1D1D7062FED146C3A652BEBA181D00C9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6">
    <w:name w:val="965FC52DD5FA4B6FB79B442AFA82B027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6">
    <w:name w:val="97CA86A194D444449F4AC38ACD12D9F6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6">
    <w:name w:val="DC426E09B60947FFAAFA6BF7DEB0136B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6">
    <w:name w:val="881E3685E1B14F06A6781873A58A9480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6">
    <w:name w:val="B0A2191628A944EC84BF073A44B0D008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6">
    <w:name w:val="AFB39C59835E475F94026114B34F1C1F6"/>
    <w:rsid w:val="00A5781D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6">
    <w:name w:val="E2EA0C618B574B67BE19F93AF90F5926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6">
    <w:name w:val="8A48BCC7099B41F589D722DEA73FE67C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6">
    <w:name w:val="AC05CB48525D4D04A20310F612AAE1E96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19">
    <w:name w:val="E722658C80004DDD8C5CC8016819E8AE19"/>
    <w:rsid w:val="00A5781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4">
    <w:name w:val="C0F129988F5B4C8C96097751269DA2AB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4">
    <w:name w:val="6DEE3E2005174D8BAB1DEC6C2A11177B14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5">
    <w:name w:val="67D0EB54643B41C19093F12769B64E26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5">
    <w:name w:val="0E01D64AD2594711B89005B076BF78CD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5">
    <w:name w:val="9E5B17C89338495594ABCC8074F171C0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5">
    <w:name w:val="B609514C1C574AAA8E7BF38B30E3EE2E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5">
    <w:name w:val="6FBD57050CC34444AF52061311BFEC70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5">
    <w:name w:val="838F3804FC134D02A1B576F70EB3366A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5">
    <w:name w:val="DDFD491D54EF4DAE829144A057CF2E16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5">
    <w:name w:val="28C35E9D58134EBAA219A9ADEEE1F1D0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5">
    <w:name w:val="A786BF879A0E48F293CB382D35C24EA5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5">
    <w:name w:val="F2AABC37730B457AB6C418BF6026CB5A15"/>
    <w:rsid w:val="00A5781D"/>
    <w:pPr>
      <w:spacing w:after="0" w:line="240" w:lineRule="auto"/>
    </w:pPr>
    <w:rPr>
      <w:sz w:val="18"/>
      <w:lang w:val="en-US" w:eastAsia="ja-JP"/>
    </w:rPr>
  </w:style>
  <w:style w:type="paragraph" w:customStyle="1" w:styleId="EC084DA2F40B45C9B816D17A2FCDA0613">
    <w:name w:val="EC084DA2F40B45C9B816D17A2FCDA0613"/>
    <w:rsid w:val="00DF2C28"/>
    <w:pPr>
      <w:spacing w:after="0" w:line="240" w:lineRule="auto"/>
    </w:pPr>
    <w:rPr>
      <w:caps/>
      <w:color w:val="000000" w:themeColor="text1"/>
      <w:sz w:val="96"/>
      <w:szCs w:val="76"/>
      <w:lang w:val="en-US" w:eastAsia="ja-JP"/>
    </w:rPr>
  </w:style>
  <w:style w:type="paragraph" w:customStyle="1" w:styleId="95E8495333BE43F19F3970DCC160792720">
    <w:name w:val="95E8495333BE43F19F3970DCC160792720"/>
    <w:rsid w:val="00DF2C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6C1DFAADBC0442C1A9CAABEBFEB8CE5F1">
    <w:name w:val="6C1DFAADBC0442C1A9CAABEBFEB8CE5F1"/>
    <w:rsid w:val="00DF2C28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85B092F11A2A4CBB91ECFC890EDC91AF3">
    <w:name w:val="85B092F11A2A4CBB91ECFC890EDC91AF3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338F9EDA111431182438EBE85FECBD47">
    <w:name w:val="A338F9EDA111431182438EBE85FECBD47"/>
    <w:rsid w:val="00DF2C28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7">
    <w:name w:val="686DC993ED4B4620B6251AFFCDF5FE33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7">
    <w:name w:val="681B436270B8478DB1C8753866DEF33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7">
    <w:name w:val="6C089B3536F64B3DA1B2057C696FD732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7">
    <w:name w:val="B8700CEB0F3E42828EE6B3E6121C67B7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20">
    <w:name w:val="5327B7F339534469A4C859D30632A7A420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8344150C4704C2E8EA10AB3066077921">
    <w:name w:val="88344150C4704C2E8EA10AB3066077921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37A3B248D5E4578AADCE606A39FFE951">
    <w:name w:val="537A3B248D5E4578AADCE606A39FFE951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62122C7D8C0942B2ADF57983A75B2D531">
    <w:name w:val="62122C7D8C0942B2ADF57983A75B2D531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99ED2F4D8454FDA9DFEAF56D503ADAA1">
    <w:name w:val="E99ED2F4D8454FDA9DFEAF56D503ADAA1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7">
    <w:name w:val="C581384BAE614D2C9D461C21E193D673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7">
    <w:name w:val="46B2314DFAF14A6FA4D99C483E77BE48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7">
    <w:name w:val="BDDC7F169226483D8FD7B4F88B7D5209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7">
    <w:name w:val="BD5504A9E4BB4920B7CA15DFFE12AFA5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7">
    <w:name w:val="E8195B443B894F5BA2D8BDB453EB0E117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7">
    <w:name w:val="5C4ADD99624C42A4AB4FCAF09DEAF90B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7">
    <w:name w:val="DBC70999E93B4766B2DBF699BF2E06BE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8DD2AA6525CE4561B7F558643EB0F5D71">
    <w:name w:val="8DD2AA6525CE4561B7F558643EB0F5D71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906FFC802AA46E0A184B029907840F01">
    <w:name w:val="6906FFC802AA46E0A184B029907840F01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4F2F4FCA15BC4797A72AFFD760BEB5E87">
    <w:name w:val="4F2F4FCA15BC4797A72AFFD760BEB5E8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7">
    <w:name w:val="1D1D7062FED146C3A652BEBA181D00C9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7">
    <w:name w:val="965FC52DD5FA4B6FB79B442AFA82B027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7">
    <w:name w:val="97CA86A194D444449F4AC38ACD12D9F6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7">
    <w:name w:val="DC426E09B60947FFAAFA6BF7DEB0136B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7">
    <w:name w:val="881E3685E1B14F06A6781873A58A9480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7">
    <w:name w:val="B0A2191628A944EC84BF073A44B0D008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7">
    <w:name w:val="AFB39C59835E475F94026114B34F1C1F7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7">
    <w:name w:val="E2EA0C618B574B67BE19F93AF90F5926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7">
    <w:name w:val="8A48BCC7099B41F589D722DEA73FE67C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7">
    <w:name w:val="AC05CB48525D4D04A20310F612AAE1E9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20">
    <w:name w:val="E722658C80004DDD8C5CC8016819E8AE20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5">
    <w:name w:val="C0F129988F5B4C8C96097751269DA2AB15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5">
    <w:name w:val="6DEE3E2005174D8BAB1DEC6C2A11177B15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6">
    <w:name w:val="67D0EB54643B41C19093F12769B64E26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6">
    <w:name w:val="0E01D64AD2594711B89005B076BF78CD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6">
    <w:name w:val="9E5B17C89338495594ABCC8074F171C0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6">
    <w:name w:val="B609514C1C574AAA8E7BF38B30E3EE2E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6">
    <w:name w:val="6FBD57050CC34444AF52061311BFEC70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6">
    <w:name w:val="838F3804FC134D02A1B576F70EB3366A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6">
    <w:name w:val="DDFD491D54EF4DAE829144A057CF2E16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6">
    <w:name w:val="28C35E9D58134EBAA219A9ADEEE1F1D0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6">
    <w:name w:val="A786BF879A0E48F293CB382D35C24EA5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6">
    <w:name w:val="F2AABC37730B457AB6C418BF6026CB5A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C084DA2F40B45C9B816D17A2FCDA0614">
    <w:name w:val="EC084DA2F40B45C9B816D17A2FCDA0614"/>
    <w:rsid w:val="00DF2C28"/>
    <w:pPr>
      <w:spacing w:after="0" w:line="240" w:lineRule="auto"/>
    </w:pPr>
    <w:rPr>
      <w:caps/>
      <w:color w:val="000000" w:themeColor="text1"/>
      <w:sz w:val="96"/>
      <w:szCs w:val="76"/>
      <w:lang w:val="en-US" w:eastAsia="ja-JP"/>
    </w:rPr>
  </w:style>
  <w:style w:type="paragraph" w:customStyle="1" w:styleId="95E8495333BE43F19F3970DCC160792721">
    <w:name w:val="95E8495333BE43F19F3970DCC160792721"/>
    <w:rsid w:val="00DF2C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customStyle="1" w:styleId="6C1DFAADBC0442C1A9CAABEBFEB8CE5F2">
    <w:name w:val="6C1DFAADBC0442C1A9CAABEBFEB8CE5F2"/>
    <w:rsid w:val="00DF2C28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85B092F11A2A4CBB91ECFC890EDC91AF4">
    <w:name w:val="85B092F11A2A4CBB91ECFC890EDC91AF4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338F9EDA111431182438EBE85FECBD48">
    <w:name w:val="A338F9EDA111431182438EBE85FECBD48"/>
    <w:rsid w:val="00DF2C28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val="en-US" w:eastAsia="ja-JP"/>
    </w:rPr>
  </w:style>
  <w:style w:type="paragraph" w:customStyle="1" w:styleId="686DC993ED4B4620B6251AFFCDF5FE338">
    <w:name w:val="686DC993ED4B4620B6251AFFCDF5FE33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81B436270B8478DB1C8753866DEF3318">
    <w:name w:val="681B436270B8478DB1C8753866DEF331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C089B3536F64B3DA1B2057C696FD7328">
    <w:name w:val="6C089B3536F64B3DA1B2057C696FD732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8700CEB0F3E42828EE6B3E6121C67B78">
    <w:name w:val="B8700CEB0F3E42828EE6B3E6121C67B7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5327B7F339534469A4C859D30632A7A421">
    <w:name w:val="5327B7F339534469A4C859D30632A7A421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8344150C4704C2E8EA10AB3066077922">
    <w:name w:val="88344150C4704C2E8EA10AB3066077922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37A3B248D5E4578AADCE606A39FFE952">
    <w:name w:val="537A3B248D5E4578AADCE606A39FFE952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62122C7D8C0942B2ADF57983A75B2D532">
    <w:name w:val="62122C7D8C0942B2ADF57983A75B2D532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99ED2F4D8454FDA9DFEAF56D503ADAA2">
    <w:name w:val="E99ED2F4D8454FDA9DFEAF56D503ADAA2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C581384BAE614D2C9D461C21E193D6738">
    <w:name w:val="C581384BAE614D2C9D461C21E193D673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46B2314DFAF14A6FA4D99C483E77BE488">
    <w:name w:val="46B2314DFAF14A6FA4D99C483E77BE48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DDC7F169226483D8FD7B4F88B7D52098">
    <w:name w:val="BDDC7F169226483D8FD7B4F88B7D5209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D5504A9E4BB4920B7CA15DFFE12AFA58">
    <w:name w:val="BD5504A9E4BB4920B7CA15DFFE12AFA5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8195B443B894F5BA2D8BDB453EB0E118">
    <w:name w:val="E8195B443B894F5BA2D8BDB453EB0E118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C4ADD99624C42A4AB4FCAF09DEAF90B8">
    <w:name w:val="5C4ADD99624C42A4AB4FCAF09DEAF90B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DBC70999E93B4766B2DBF699BF2E06BE8">
    <w:name w:val="DBC70999E93B4766B2DBF699BF2E06BE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8DD2AA6525CE4561B7F558643EB0F5D72">
    <w:name w:val="8DD2AA6525CE4561B7F558643EB0F5D72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906FFC802AA46E0A184B029907840F02">
    <w:name w:val="6906FFC802AA46E0A184B029907840F02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4F2F4FCA15BC4797A72AFFD760BEB5E88">
    <w:name w:val="4F2F4FCA15BC4797A72AFFD760BEB5E8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1D1D7062FED146C3A652BEBA181D00C98">
    <w:name w:val="1D1D7062FED146C3A652BEBA181D00C9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65FC52DD5FA4B6FB79B442AFA82B0278">
    <w:name w:val="965FC52DD5FA4B6FB79B442AFA82B027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97CA86A194D444449F4AC38ACD12D9F68">
    <w:name w:val="97CA86A194D444449F4AC38ACD12D9F6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DC426E09B60947FFAAFA6BF7DEB0136B8">
    <w:name w:val="DC426E09B60947FFAAFA6BF7DEB0136B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81E3685E1B14F06A6781873A58A94808">
    <w:name w:val="881E3685E1B14F06A6781873A58A9480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0A2191628A944EC84BF073A44B0D0088">
    <w:name w:val="B0A2191628A944EC84BF073A44B0D008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AFB39C59835E475F94026114B34F1C1F8">
    <w:name w:val="AFB39C59835E475F94026114B34F1C1F8"/>
    <w:rsid w:val="00DF2C28"/>
    <w:pPr>
      <w:spacing w:after="0" w:line="240" w:lineRule="auto"/>
      <w:outlineLvl w:val="3"/>
    </w:pPr>
    <w:rPr>
      <w:b/>
      <w:sz w:val="18"/>
      <w:lang w:val="en-US" w:eastAsia="ja-JP"/>
    </w:rPr>
  </w:style>
  <w:style w:type="paragraph" w:customStyle="1" w:styleId="E2EA0C618B574B67BE19F93AF90F59268">
    <w:name w:val="E2EA0C618B574B67BE19F93AF90F5926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A48BCC7099B41F589D722DEA73FE67C8">
    <w:name w:val="8A48BCC7099B41F589D722DEA73FE67C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C05CB48525D4D04A20310F612AAE1E98">
    <w:name w:val="AC05CB48525D4D04A20310F612AAE1E98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E722658C80004DDD8C5CC8016819E8AE21">
    <w:name w:val="E722658C80004DDD8C5CC8016819E8AE21"/>
    <w:rsid w:val="00DF2C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0F129988F5B4C8C96097751269DA2AB16">
    <w:name w:val="C0F129988F5B4C8C96097751269DA2AB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DEE3E2005174D8BAB1DEC6C2A11177B16">
    <w:name w:val="6DEE3E2005174D8BAB1DEC6C2A11177B16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7D0EB54643B41C19093F12769B64E2617">
    <w:name w:val="67D0EB54643B41C19093F12769B64E26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0E01D64AD2594711B89005B076BF78CD17">
    <w:name w:val="0E01D64AD2594711B89005B076BF78CD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9E5B17C89338495594ABCC8074F171C017">
    <w:name w:val="9E5B17C89338495594ABCC8074F171C0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B609514C1C574AAA8E7BF38B30E3EE2E17">
    <w:name w:val="B609514C1C574AAA8E7BF38B30E3EE2E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6FBD57050CC34444AF52061311BFEC7017">
    <w:name w:val="6FBD57050CC34444AF52061311BFEC70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838F3804FC134D02A1B576F70EB3366A17">
    <w:name w:val="838F3804FC134D02A1B576F70EB3366A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DDFD491D54EF4DAE829144A057CF2E1617">
    <w:name w:val="DDFD491D54EF4DAE829144A057CF2E16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28C35E9D58134EBAA219A9ADEEE1F1D017">
    <w:name w:val="28C35E9D58134EBAA219A9ADEEE1F1D0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A786BF879A0E48F293CB382D35C24EA517">
    <w:name w:val="A786BF879A0E48F293CB382D35C24EA517"/>
    <w:rsid w:val="00DF2C28"/>
    <w:pPr>
      <w:spacing w:after="0" w:line="240" w:lineRule="auto"/>
    </w:pPr>
    <w:rPr>
      <w:sz w:val="18"/>
      <w:lang w:val="en-US" w:eastAsia="ja-JP"/>
    </w:rPr>
  </w:style>
  <w:style w:type="paragraph" w:customStyle="1" w:styleId="F2AABC37730B457AB6C418BF6026CB5A17">
    <w:name w:val="F2AABC37730B457AB6C418BF6026CB5A17"/>
    <w:rsid w:val="00DF2C28"/>
    <w:pPr>
      <w:spacing w:after="0" w:line="240" w:lineRule="auto"/>
    </w:pPr>
    <w:rPr>
      <w:sz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63500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5d5fe3-374c-4dbd-82b4-b7c633dab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3233E9CA98049B8D6476CA4CE3930" ma:contentTypeVersion="13" ma:contentTypeDescription="Create a new document." ma:contentTypeScope="" ma:versionID="1791f3327ffdc056aff40f18e2667b6a">
  <xsd:schema xmlns:xsd="http://www.w3.org/2001/XMLSchema" xmlns:xs="http://www.w3.org/2001/XMLSchema" xmlns:p="http://schemas.microsoft.com/office/2006/metadata/properties" xmlns:ns3="23368317-738a-4c98-b3ac-b6de0779fa3e" xmlns:ns4="715d5fe3-374c-4dbd-82b4-b7c633daba89" targetNamespace="http://schemas.microsoft.com/office/2006/metadata/properties" ma:root="true" ma:fieldsID="9c517696c949936f82b1b49b27e75fc2" ns3:_="" ns4:_="">
    <xsd:import namespace="23368317-738a-4c98-b3ac-b6de0779fa3e"/>
    <xsd:import namespace="715d5fe3-374c-4dbd-82b4-b7c633dab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8317-738a-4c98-b3ac-b6de0779f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d5fe3-374c-4dbd-82b4-b7c633da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715d5fe3-374c-4dbd-82b4-b7c633daba89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368317-738a-4c98-b3ac-b6de0779fa3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26593D-0ACD-4D03-8CD7-50E549AAE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8317-738a-4c98-b3ac-b6de0779fa3e"/>
    <ds:schemaRef ds:uri="715d5fe3-374c-4dbd-82b4-b7c633da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/>
  <cp:keywords/>
  <dc:description/>
  <cp:lastModifiedBy/>
  <cp:revision>1</cp:revision>
  <dcterms:created xsi:type="dcterms:W3CDTF">2021-01-12T11:46:00Z</dcterms:created>
  <dcterms:modified xsi:type="dcterms:W3CDTF">2021-01-12T11:46:00Z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0x010100C903233E9CA98049B8D6476CA4CE3930</vt:lpwstr>
  </property>
</Properties>
</file>